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58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</w:tblGrid>
      <w:tr w:rsidR="00077665" w14:paraId="65FA4BA1" w14:textId="77777777" w:rsidTr="00077665">
        <w:trPr>
          <w:trHeight w:val="1338"/>
        </w:trPr>
        <w:tc>
          <w:tcPr>
            <w:tcW w:w="5376" w:type="dxa"/>
            <w:tcMar>
              <w:left w:w="0" w:type="dxa"/>
              <w:right w:w="0" w:type="dxa"/>
            </w:tcMar>
            <w:vAlign w:val="bottom"/>
          </w:tcPr>
          <w:p w14:paraId="5B5A6CF7" w14:textId="77777777" w:rsidR="00077665" w:rsidRPr="006E128A" w:rsidRDefault="00077665" w:rsidP="00077665">
            <w:pPr>
              <w:rPr>
                <w:b/>
                <w:color w:val="FFFFFF"/>
                <w:sz w:val="40"/>
                <w:szCs w:val="40"/>
              </w:rPr>
            </w:pPr>
            <w:r w:rsidRPr="006E128A">
              <w:rPr>
                <w:b/>
                <w:color w:val="FFFFFF"/>
                <w:sz w:val="40"/>
                <w:szCs w:val="40"/>
              </w:rPr>
              <w:t>Spark</w:t>
            </w:r>
          </w:p>
          <w:p w14:paraId="37132ACE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 xml:space="preserve">University of Leeds </w:t>
            </w:r>
          </w:p>
          <w:p w14:paraId="755DE9F7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 xml:space="preserve">Business Start-up Support </w:t>
            </w:r>
          </w:p>
          <w:p w14:paraId="2EE58D5C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>at the Careers Centre</w:t>
            </w:r>
          </w:p>
          <w:p w14:paraId="376CDA2A" w14:textId="77777777" w:rsidR="00077665" w:rsidRDefault="00077665" w:rsidP="00077665">
            <w:pPr>
              <w:pStyle w:val="LEUFPFac"/>
            </w:pPr>
          </w:p>
        </w:tc>
      </w:tr>
    </w:tbl>
    <w:p w14:paraId="4E345F8A" w14:textId="5107D36B" w:rsidR="003C611F" w:rsidRPr="00855C20" w:rsidRDefault="001358E2" w:rsidP="003C611F">
      <w:pPr>
        <w:jc w:val="center"/>
        <w:rPr>
          <w:b/>
          <w:sz w:val="20"/>
          <w:szCs w:val="20"/>
        </w:rPr>
      </w:pPr>
      <w:r w:rsidRPr="00E70FD6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F19286D" wp14:editId="5330965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53E6" w14:textId="77777777" w:rsidR="009A1AEB" w:rsidRDefault="009A1AEB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95pt;margin-top:115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" filled="f" stroked="f">
                <v:textbox inset="0,0,0,0">
                  <w:txbxContent>
                    <w:p w:rsidR="009A1AEB" w:rsidRDefault="009A1AEB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611F" w:rsidRPr="00E70FD6">
        <w:rPr>
          <w:b/>
          <w:sz w:val="24"/>
        </w:rPr>
        <w:t xml:space="preserve"> </w:t>
      </w:r>
      <w:r w:rsidR="003C611F" w:rsidRPr="00855C20">
        <w:rPr>
          <w:b/>
          <w:sz w:val="20"/>
          <w:szCs w:val="20"/>
        </w:rPr>
        <w:t>Enterprise Scholarship Programme 20</w:t>
      </w:r>
      <w:r w:rsidR="00F558A3">
        <w:rPr>
          <w:b/>
          <w:sz w:val="20"/>
          <w:szCs w:val="20"/>
        </w:rPr>
        <w:t>2</w:t>
      </w:r>
      <w:r w:rsidR="00636DB4">
        <w:rPr>
          <w:b/>
          <w:sz w:val="20"/>
          <w:szCs w:val="20"/>
        </w:rPr>
        <w:t>1</w:t>
      </w:r>
      <w:r w:rsidR="00F558A3">
        <w:rPr>
          <w:b/>
          <w:sz w:val="20"/>
          <w:szCs w:val="20"/>
        </w:rPr>
        <w:t>/2</w:t>
      </w:r>
      <w:r w:rsidR="00636DB4">
        <w:rPr>
          <w:b/>
          <w:sz w:val="20"/>
          <w:szCs w:val="20"/>
        </w:rPr>
        <w:t>2</w:t>
      </w:r>
    </w:p>
    <w:p w14:paraId="4A421B3B" w14:textId="77777777" w:rsidR="003C611F" w:rsidRPr="00855C20" w:rsidRDefault="003C611F" w:rsidP="003C611F">
      <w:pPr>
        <w:jc w:val="center"/>
        <w:rPr>
          <w:b/>
          <w:sz w:val="20"/>
          <w:szCs w:val="20"/>
        </w:rPr>
      </w:pPr>
      <w:r w:rsidRPr="00855C20">
        <w:rPr>
          <w:b/>
          <w:sz w:val="20"/>
          <w:szCs w:val="20"/>
        </w:rPr>
        <w:t>Application Form</w:t>
      </w:r>
    </w:p>
    <w:p w14:paraId="651B8810" w14:textId="77777777" w:rsidR="009A2687" w:rsidRPr="009A2687" w:rsidRDefault="009A2687" w:rsidP="003C611F">
      <w:pPr>
        <w:jc w:val="center"/>
        <w:rPr>
          <w:b/>
          <w:sz w:val="20"/>
          <w:szCs w:val="20"/>
        </w:rPr>
      </w:pPr>
    </w:p>
    <w:p w14:paraId="6C3FC1A6" w14:textId="730D2954" w:rsidR="009A2687" w:rsidRPr="00160BDF" w:rsidRDefault="00486010" w:rsidP="00160BDF">
      <w:r>
        <w:rPr>
          <w:rStyle w:val="Strong"/>
          <w:sz w:val="20"/>
          <w:szCs w:val="20"/>
        </w:rPr>
        <w:t xml:space="preserve">Please refer to the notes on pages 3 and 4. </w:t>
      </w:r>
      <w:r w:rsidR="00E70FD6" w:rsidRPr="00E70FD6">
        <w:rPr>
          <w:rStyle w:val="Strong"/>
          <w:sz w:val="20"/>
          <w:szCs w:val="20"/>
        </w:rPr>
        <w:t xml:space="preserve">NB, if you are applying as a group please copy and paste as appropriate to make sure all </w:t>
      </w:r>
      <w:r w:rsidR="00E7614E" w:rsidRPr="00E70FD6">
        <w:rPr>
          <w:rStyle w:val="Strong"/>
          <w:sz w:val="20"/>
          <w:szCs w:val="20"/>
        </w:rPr>
        <w:t>participants’</w:t>
      </w:r>
      <w:r w:rsidR="00E70FD6" w:rsidRPr="00E70FD6">
        <w:rPr>
          <w:rStyle w:val="Strong"/>
          <w:sz w:val="20"/>
          <w:szCs w:val="20"/>
        </w:rPr>
        <w:t xml:space="preserve"> details are included in the application form. </w:t>
      </w:r>
      <w:r w:rsidR="007602CD">
        <w:rPr>
          <w:rStyle w:val="Strong"/>
          <w:sz w:val="20"/>
          <w:szCs w:val="20"/>
        </w:rPr>
        <w:t>All applications to be submitted electronically, via email to:</w:t>
      </w:r>
      <w:r w:rsidR="00563970">
        <w:rPr>
          <w:rStyle w:val="Strong"/>
          <w:sz w:val="20"/>
          <w:szCs w:val="20"/>
        </w:rPr>
        <w:t xml:space="preserve"> </w:t>
      </w:r>
      <w:hyperlink r:id="rId7" w:history="1">
        <w:r w:rsidR="007602CD" w:rsidRPr="009226EA">
          <w:rPr>
            <w:rStyle w:val="Hyperlink"/>
            <w:sz w:val="20"/>
            <w:szCs w:val="20"/>
          </w:rPr>
          <w:t>spark@leeds.ac.uk</w:t>
        </w:r>
      </w:hyperlink>
      <w:r w:rsidR="007602CD">
        <w:rPr>
          <w:rStyle w:val="Strong"/>
          <w:sz w:val="20"/>
          <w:szCs w:val="20"/>
        </w:rPr>
        <w:t xml:space="preserve"> by 10.00am o</w:t>
      </w:r>
      <w:r w:rsidR="00430E2E">
        <w:rPr>
          <w:rStyle w:val="Strong"/>
          <w:sz w:val="20"/>
          <w:szCs w:val="20"/>
        </w:rPr>
        <w:t>n Mon</w:t>
      </w:r>
      <w:r w:rsidR="007602CD">
        <w:rPr>
          <w:rStyle w:val="Strong"/>
          <w:sz w:val="20"/>
          <w:szCs w:val="20"/>
        </w:rPr>
        <w:t xml:space="preserve">day </w:t>
      </w:r>
      <w:r w:rsidR="00430E2E">
        <w:rPr>
          <w:rStyle w:val="Strong"/>
          <w:sz w:val="20"/>
          <w:szCs w:val="20"/>
        </w:rPr>
        <w:t>1</w:t>
      </w:r>
      <w:r w:rsidR="00430E2E" w:rsidRPr="00430E2E">
        <w:rPr>
          <w:rStyle w:val="Strong"/>
          <w:sz w:val="20"/>
          <w:szCs w:val="20"/>
          <w:vertAlign w:val="superscript"/>
        </w:rPr>
        <w:t>st</w:t>
      </w:r>
      <w:r w:rsidR="00430E2E">
        <w:rPr>
          <w:rStyle w:val="Strong"/>
          <w:sz w:val="20"/>
          <w:szCs w:val="20"/>
        </w:rPr>
        <w:t xml:space="preserve"> November 2021</w:t>
      </w:r>
    </w:p>
    <w:p w14:paraId="64F4F676" w14:textId="77777777" w:rsidR="00534CC3" w:rsidRDefault="00534CC3" w:rsidP="003C611F">
      <w:pPr>
        <w:pBdr>
          <w:bottom w:val="single" w:sz="12" w:space="1" w:color="auto"/>
        </w:pBdr>
        <w:rPr>
          <w:b/>
        </w:rPr>
      </w:pPr>
    </w:p>
    <w:p w14:paraId="24A00222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Personal </w:t>
      </w:r>
      <w:r w:rsidRPr="00634D4E">
        <w:rPr>
          <w:b/>
        </w:rPr>
        <w:t>Details</w:t>
      </w:r>
    </w:p>
    <w:p w14:paraId="297E9018" w14:textId="77777777" w:rsidR="003C611F" w:rsidRDefault="003C611F" w:rsidP="003C611F"/>
    <w:p w14:paraId="776AB5F7" w14:textId="77777777" w:rsidR="003C611F" w:rsidRDefault="003C611F" w:rsidP="003C611F">
      <w:r>
        <w:t xml:space="preserve">Title (Miss Mr Mrs Ms </w:t>
      </w:r>
      <w:r w:rsidR="00A471F6">
        <w:t>etc.</w:t>
      </w:r>
      <w:r>
        <w:t>):</w:t>
      </w:r>
      <w:r>
        <w:tab/>
      </w:r>
      <w:r>
        <w:tab/>
        <w:t>First name:</w:t>
      </w:r>
      <w:r>
        <w:tab/>
      </w:r>
      <w:r>
        <w:tab/>
      </w:r>
      <w:r>
        <w:tab/>
      </w:r>
      <w:r>
        <w:tab/>
        <w:t>Last name:</w:t>
      </w:r>
      <w:r>
        <w:tab/>
      </w:r>
    </w:p>
    <w:p w14:paraId="53D3CF59" w14:textId="77777777" w:rsidR="003C611F" w:rsidRDefault="003C611F" w:rsidP="003C611F"/>
    <w:p w14:paraId="7FC664AB" w14:textId="77777777" w:rsidR="003C611F" w:rsidRDefault="003C611F" w:rsidP="003C611F">
      <w:r>
        <w:t>Term-time address:</w:t>
      </w:r>
    </w:p>
    <w:p w14:paraId="7910DE11" w14:textId="77777777" w:rsidR="003C611F" w:rsidRDefault="003C611F" w:rsidP="003C611F"/>
    <w:p w14:paraId="17242C63" w14:textId="77777777" w:rsidR="00526F8D" w:rsidRDefault="00526F8D" w:rsidP="003C611F"/>
    <w:p w14:paraId="61C78F54" w14:textId="77777777" w:rsidR="003C611F" w:rsidRDefault="003C611F" w:rsidP="003C611F"/>
    <w:p w14:paraId="3FD280A7" w14:textId="77777777" w:rsidR="003C611F" w:rsidRDefault="003C611F" w:rsidP="003C611F">
      <w:r>
        <w:t>Postcode:</w:t>
      </w:r>
      <w:r>
        <w:tab/>
      </w:r>
      <w:r>
        <w:tab/>
      </w:r>
      <w:r>
        <w:tab/>
        <w:t>Best term-time phone number:</w:t>
      </w:r>
      <w:r>
        <w:tab/>
      </w:r>
    </w:p>
    <w:p w14:paraId="099E592B" w14:textId="77777777" w:rsidR="003C611F" w:rsidRDefault="003C611F" w:rsidP="003C611F"/>
    <w:p w14:paraId="1ACF7993" w14:textId="77777777" w:rsidR="003C611F" w:rsidRDefault="003C611F" w:rsidP="003C611F">
      <w:r>
        <w:t>Personal email:</w:t>
      </w:r>
      <w:r>
        <w:tab/>
      </w:r>
      <w:r>
        <w:tab/>
      </w:r>
      <w:r>
        <w:tab/>
        <w:t>University email:</w:t>
      </w:r>
      <w:r>
        <w:tab/>
      </w:r>
    </w:p>
    <w:p w14:paraId="2477C3A9" w14:textId="77777777" w:rsidR="003C611F" w:rsidRDefault="003C611F" w:rsidP="003C611F"/>
    <w:p w14:paraId="2199FA45" w14:textId="77777777" w:rsidR="003C611F" w:rsidRDefault="00236F5D" w:rsidP="003C611F">
      <w:r>
        <w:t>Home</w:t>
      </w:r>
      <w:r w:rsidR="003C611F">
        <w:t xml:space="preserve"> address:</w:t>
      </w:r>
    </w:p>
    <w:p w14:paraId="2B22F4AC" w14:textId="77777777" w:rsidR="003C611F" w:rsidRDefault="003C611F" w:rsidP="003C611F"/>
    <w:p w14:paraId="77112886" w14:textId="77777777" w:rsidR="003C611F" w:rsidRDefault="003C611F" w:rsidP="003C611F"/>
    <w:p w14:paraId="684C85CD" w14:textId="77777777" w:rsidR="003C611F" w:rsidRDefault="003C611F" w:rsidP="003C611F">
      <w:r>
        <w:t>Post code:</w:t>
      </w:r>
      <w:r>
        <w:tab/>
      </w:r>
      <w:r>
        <w:tab/>
      </w:r>
      <w:r>
        <w:tab/>
      </w:r>
      <w:r>
        <w:tab/>
        <w:t>Best vacation phone number:</w:t>
      </w:r>
      <w:r>
        <w:tab/>
      </w:r>
    </w:p>
    <w:p w14:paraId="5AB603AE" w14:textId="77777777" w:rsidR="00236F5D" w:rsidRDefault="00236F5D" w:rsidP="003C611F"/>
    <w:p w14:paraId="13B80DDE" w14:textId="1A305EC8" w:rsidR="00236F5D" w:rsidRPr="004D06A5" w:rsidRDefault="00236F5D" w:rsidP="003C611F">
      <w:pPr>
        <w:rPr>
          <w:b/>
          <w:bCs/>
          <w:color w:val="FF0000"/>
        </w:rPr>
      </w:pPr>
      <w:r w:rsidRPr="004D06A5">
        <w:rPr>
          <w:b/>
          <w:bCs/>
          <w:color w:val="FF0000"/>
        </w:rPr>
        <w:t xml:space="preserve">Are you planning to be studying </w:t>
      </w:r>
      <w:r w:rsidR="004D06A5" w:rsidRPr="004D06A5">
        <w:rPr>
          <w:b/>
          <w:bCs/>
          <w:color w:val="FF0000"/>
        </w:rPr>
        <w:t>on campus during the 202</w:t>
      </w:r>
      <w:r w:rsidR="00F135D5">
        <w:rPr>
          <w:b/>
          <w:bCs/>
          <w:color w:val="FF0000"/>
        </w:rPr>
        <w:t>1</w:t>
      </w:r>
      <w:r w:rsidR="004D06A5" w:rsidRPr="004D06A5">
        <w:rPr>
          <w:b/>
          <w:bCs/>
          <w:color w:val="FF0000"/>
        </w:rPr>
        <w:t>/2</w:t>
      </w:r>
      <w:r w:rsidR="00F135D5">
        <w:rPr>
          <w:b/>
          <w:bCs/>
          <w:color w:val="FF0000"/>
        </w:rPr>
        <w:t>2</w:t>
      </w:r>
      <w:r w:rsidR="004D06A5" w:rsidRPr="004D06A5">
        <w:rPr>
          <w:b/>
          <w:bCs/>
          <w:color w:val="FF0000"/>
        </w:rPr>
        <w:t xml:space="preserve"> ses</w:t>
      </w:r>
      <w:r w:rsidR="00971636">
        <w:rPr>
          <w:b/>
          <w:bCs/>
          <w:color w:val="FF0000"/>
        </w:rPr>
        <w:t>sion</w:t>
      </w:r>
      <w:r w:rsidR="00A471F6">
        <w:rPr>
          <w:b/>
          <w:bCs/>
          <w:color w:val="FF0000"/>
        </w:rPr>
        <w:t>?</w:t>
      </w:r>
      <w:r w:rsidR="00AC35F0">
        <w:rPr>
          <w:b/>
          <w:bCs/>
          <w:color w:val="FF0000"/>
        </w:rPr>
        <w:t xml:space="preserve"> – YES or NO</w:t>
      </w:r>
      <w:r w:rsidR="00971636">
        <w:rPr>
          <w:b/>
          <w:bCs/>
          <w:color w:val="FF0000"/>
        </w:rPr>
        <w:t xml:space="preserve"> (delete as appropriate)</w:t>
      </w:r>
    </w:p>
    <w:p w14:paraId="16F8C775" w14:textId="77777777" w:rsidR="003C611F" w:rsidRDefault="003C611F" w:rsidP="003C611F"/>
    <w:p w14:paraId="610883C2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 w:rsidRPr="00634D4E">
        <w:rPr>
          <w:b/>
        </w:rPr>
        <w:t>Course Details</w:t>
      </w:r>
      <w:r w:rsidR="007602CD">
        <w:rPr>
          <w:b/>
        </w:rPr>
        <w:t xml:space="preserve"> </w:t>
      </w:r>
    </w:p>
    <w:p w14:paraId="1EB3826B" w14:textId="77777777" w:rsidR="003C611F" w:rsidRDefault="003C611F" w:rsidP="003C611F"/>
    <w:p w14:paraId="679F0DA6" w14:textId="77777777" w:rsidR="003C611F" w:rsidRDefault="003C611F" w:rsidP="003C611F">
      <w:r>
        <w:t>Course of study:</w:t>
      </w:r>
    </w:p>
    <w:p w14:paraId="5BDB7DC8" w14:textId="77777777" w:rsidR="003C611F" w:rsidRDefault="003C611F" w:rsidP="003C611F"/>
    <w:p w14:paraId="0E7551C1" w14:textId="77777777" w:rsidR="003C611F" w:rsidRDefault="007602CD" w:rsidP="007602CD">
      <w:r>
        <w:t>School / Department / Faculty:</w:t>
      </w:r>
    </w:p>
    <w:p w14:paraId="45CE0266" w14:textId="77777777" w:rsidR="003C611F" w:rsidRDefault="003C611F" w:rsidP="003C611F"/>
    <w:p w14:paraId="0B3EE01F" w14:textId="77777777" w:rsidR="007602CD" w:rsidRDefault="007602CD" w:rsidP="003C611F"/>
    <w:p w14:paraId="0628A94E" w14:textId="77777777" w:rsidR="003C611F" w:rsidRDefault="003C611F" w:rsidP="003C611F">
      <w:r>
        <w:t>Year of study eg. Year 1, 2, 3 etc.:</w:t>
      </w:r>
      <w:r>
        <w:tab/>
      </w:r>
      <w:r>
        <w:tab/>
      </w:r>
      <w:r>
        <w:tab/>
        <w:t>Total course length (years):</w:t>
      </w:r>
      <w:r>
        <w:tab/>
      </w:r>
    </w:p>
    <w:p w14:paraId="60F3D6F9" w14:textId="77777777" w:rsidR="003C611F" w:rsidRDefault="003C611F" w:rsidP="003C611F"/>
    <w:p w14:paraId="058AECCC" w14:textId="77777777" w:rsidR="007602CD" w:rsidRPr="007602CD" w:rsidRDefault="003C611F" w:rsidP="007602CD">
      <w:pPr>
        <w:ind w:left="4320" w:firstLine="720"/>
      </w:pPr>
      <w:r>
        <w:t>Your student number (essential):</w:t>
      </w:r>
      <w:r>
        <w:tab/>
      </w:r>
      <w:r>
        <w:tab/>
      </w:r>
    </w:p>
    <w:p w14:paraId="3DAAF586" w14:textId="77777777" w:rsidR="003C611F" w:rsidRPr="00C22E72" w:rsidRDefault="00486579" w:rsidP="0048657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Personal </w:t>
      </w:r>
      <w:r w:rsidR="003C611F" w:rsidRPr="00C22E72">
        <w:rPr>
          <w:b/>
        </w:rPr>
        <w:t>Tutor</w:t>
      </w:r>
      <w:r w:rsidR="003C611F">
        <w:rPr>
          <w:b/>
        </w:rPr>
        <w:t>’s</w:t>
      </w:r>
      <w:r w:rsidR="003C611F" w:rsidRPr="00C22E72">
        <w:rPr>
          <w:b/>
        </w:rPr>
        <w:t xml:space="preserve"> Details</w:t>
      </w:r>
      <w:r w:rsidR="00A34211">
        <w:rPr>
          <w:b/>
        </w:rPr>
        <w:t xml:space="preserve"> </w:t>
      </w:r>
    </w:p>
    <w:p w14:paraId="6299DDFC" w14:textId="77777777" w:rsidR="00A34211" w:rsidRDefault="00A34211" w:rsidP="003C611F"/>
    <w:p w14:paraId="43E5F140" w14:textId="77777777" w:rsidR="003C611F" w:rsidRDefault="003C611F" w:rsidP="003C611F">
      <w:r>
        <w:t xml:space="preserve">Title (Ms Mr Dr Prof </w:t>
      </w:r>
      <w:r w:rsidR="0061340F">
        <w:t>etc.</w:t>
      </w:r>
      <w:r>
        <w:t>):</w:t>
      </w:r>
      <w:r w:rsidR="006C6AF0">
        <w:t xml:space="preserve"> </w:t>
      </w:r>
      <w:r w:rsidR="0046331C">
        <w:tab/>
      </w:r>
      <w:r w:rsidR="0046331C">
        <w:tab/>
        <w:t xml:space="preserve">First name: </w:t>
      </w:r>
      <w:r>
        <w:tab/>
      </w:r>
      <w:r>
        <w:tab/>
      </w:r>
      <w:r>
        <w:tab/>
        <w:t>Last name:</w:t>
      </w:r>
      <w:r>
        <w:tab/>
      </w:r>
    </w:p>
    <w:p w14:paraId="676502E2" w14:textId="77777777" w:rsidR="00607460" w:rsidRDefault="00607460" w:rsidP="003C611F">
      <w:r>
        <w:t xml:space="preserve"> </w:t>
      </w:r>
    </w:p>
    <w:p w14:paraId="292C81C1" w14:textId="77777777" w:rsidR="003C611F" w:rsidRDefault="003C611F" w:rsidP="003C611F">
      <w:r>
        <w:t>Phone number:</w:t>
      </w:r>
      <w:r w:rsidR="00BB5CF2">
        <w:t xml:space="preserve"> </w:t>
      </w:r>
      <w:r>
        <w:tab/>
      </w:r>
      <w:r>
        <w:tab/>
      </w:r>
      <w:r>
        <w:tab/>
        <w:t>email:</w:t>
      </w:r>
      <w:r w:rsidR="00542931">
        <w:t xml:space="preserve"> </w:t>
      </w:r>
    </w:p>
    <w:p w14:paraId="2B7A80F0" w14:textId="77777777" w:rsidR="003C611F" w:rsidRDefault="003C611F" w:rsidP="00B4449B">
      <w:pPr>
        <w:pBdr>
          <w:bottom w:val="single" w:sz="12" w:space="1" w:color="auto"/>
        </w:pBdr>
        <w:tabs>
          <w:tab w:val="left" w:pos="3165"/>
        </w:tabs>
        <w:rPr>
          <w:b/>
        </w:rPr>
      </w:pPr>
      <w:r>
        <w:br w:type="page"/>
      </w:r>
      <w:r w:rsidRPr="00634D4E">
        <w:rPr>
          <w:b/>
        </w:rPr>
        <w:lastRenderedPageBreak/>
        <w:t>About You</w:t>
      </w:r>
      <w:r w:rsidR="00B4449B">
        <w:rPr>
          <w:b/>
        </w:rPr>
        <w:tab/>
      </w:r>
    </w:p>
    <w:p w14:paraId="15B13708" w14:textId="77777777" w:rsidR="003C611F" w:rsidRDefault="003C611F" w:rsidP="003C611F"/>
    <w:p w14:paraId="4A98D817" w14:textId="77777777" w:rsidR="003C611F" w:rsidRDefault="003C611F" w:rsidP="003C611F">
      <w:r>
        <w:t>Each question should be no more than 150 words maximum</w:t>
      </w:r>
    </w:p>
    <w:p w14:paraId="64A6CE4F" w14:textId="77777777" w:rsidR="003C611F" w:rsidRDefault="003C611F" w:rsidP="003C611F"/>
    <w:p w14:paraId="6E459260" w14:textId="77777777" w:rsidR="003C611F" w:rsidRDefault="003C611F" w:rsidP="003C611F">
      <w:pPr>
        <w:numPr>
          <w:ilvl w:val="0"/>
          <w:numId w:val="1"/>
        </w:numPr>
        <w:ind w:left="426" w:hanging="426"/>
      </w:pPr>
      <w:r>
        <w:t>What experience have you had of enterprise?</w:t>
      </w:r>
    </w:p>
    <w:p w14:paraId="7E0D595E" w14:textId="77777777" w:rsidR="003C611F" w:rsidRDefault="003C611F" w:rsidP="003C611F"/>
    <w:p w14:paraId="612A6BF3" w14:textId="77777777" w:rsidR="003C611F" w:rsidRDefault="003C611F" w:rsidP="003C611F"/>
    <w:p w14:paraId="337C2C69" w14:textId="77777777" w:rsidR="003C611F" w:rsidRDefault="003C611F" w:rsidP="003C611F"/>
    <w:p w14:paraId="3DC07789" w14:textId="77777777" w:rsidR="00B4449B" w:rsidRDefault="00B4449B" w:rsidP="003C611F"/>
    <w:p w14:paraId="1BB68FE0" w14:textId="77777777" w:rsidR="00B4449B" w:rsidRDefault="00B4449B" w:rsidP="003C611F"/>
    <w:p w14:paraId="45BA3454" w14:textId="77777777" w:rsidR="003C611F" w:rsidRDefault="003C611F" w:rsidP="003C611F"/>
    <w:p w14:paraId="13765DF3" w14:textId="77777777" w:rsidR="003C611F" w:rsidRDefault="003C611F" w:rsidP="003C611F"/>
    <w:p w14:paraId="3EFEE82D" w14:textId="77777777" w:rsidR="003C611F" w:rsidRDefault="003C611F" w:rsidP="003C611F"/>
    <w:p w14:paraId="541DE954" w14:textId="77777777" w:rsidR="003C611F" w:rsidRDefault="003C611F" w:rsidP="003C611F"/>
    <w:p w14:paraId="1A8D1356" w14:textId="77777777" w:rsidR="003C611F" w:rsidRDefault="003C611F" w:rsidP="003C611F">
      <w:pPr>
        <w:numPr>
          <w:ilvl w:val="0"/>
          <w:numId w:val="1"/>
        </w:numPr>
        <w:ind w:left="426" w:hanging="426"/>
      </w:pPr>
      <w:r>
        <w:t>What entrepreneurial achievement (at any age) are you most proud of?</w:t>
      </w:r>
    </w:p>
    <w:p w14:paraId="312B7939" w14:textId="77777777" w:rsidR="003C611F" w:rsidRDefault="003C611F" w:rsidP="003C611F"/>
    <w:p w14:paraId="6BD65546" w14:textId="77777777" w:rsidR="003C611F" w:rsidRDefault="003C611F" w:rsidP="003C611F"/>
    <w:p w14:paraId="189248E8" w14:textId="77777777" w:rsidR="00B4449B" w:rsidRDefault="00B4449B" w:rsidP="003C611F"/>
    <w:p w14:paraId="3F03A41A" w14:textId="77777777" w:rsidR="00B4449B" w:rsidRDefault="00B4449B" w:rsidP="003C611F"/>
    <w:p w14:paraId="09BB5FA7" w14:textId="77777777" w:rsidR="003C611F" w:rsidRDefault="003C611F" w:rsidP="003C611F"/>
    <w:p w14:paraId="745133DA" w14:textId="77777777" w:rsidR="003C611F" w:rsidRDefault="003C611F" w:rsidP="003C611F"/>
    <w:p w14:paraId="6A3F1626" w14:textId="77777777" w:rsidR="003C611F" w:rsidRDefault="003C611F" w:rsidP="003C611F"/>
    <w:p w14:paraId="114195A3" w14:textId="77777777" w:rsidR="003C611F" w:rsidRDefault="003C611F" w:rsidP="003C611F"/>
    <w:p w14:paraId="1C163BEC" w14:textId="77777777" w:rsidR="003C611F" w:rsidRDefault="003C611F" w:rsidP="003C611F">
      <w:pPr>
        <w:numPr>
          <w:ilvl w:val="0"/>
          <w:numId w:val="1"/>
        </w:numPr>
        <w:ind w:left="426" w:hanging="426"/>
      </w:pPr>
      <w:r>
        <w:t>What strengths do you have that will make you an effective Enterprise Scholar?</w:t>
      </w:r>
    </w:p>
    <w:p w14:paraId="1C059EEF" w14:textId="77777777" w:rsidR="003C611F" w:rsidRDefault="003C611F" w:rsidP="003C611F"/>
    <w:p w14:paraId="1EAEF445" w14:textId="77777777" w:rsidR="003C611F" w:rsidRDefault="003C611F" w:rsidP="003C611F"/>
    <w:p w14:paraId="38DDAC72" w14:textId="77777777" w:rsidR="003C611F" w:rsidRDefault="003C611F" w:rsidP="003C611F"/>
    <w:p w14:paraId="2B2D5FCA" w14:textId="77777777" w:rsidR="003C611F" w:rsidRDefault="003C611F" w:rsidP="003C611F"/>
    <w:p w14:paraId="06C0A213" w14:textId="77777777" w:rsidR="00B4449B" w:rsidRDefault="00B4449B" w:rsidP="003C611F"/>
    <w:p w14:paraId="271676A4" w14:textId="77777777" w:rsidR="00B4449B" w:rsidRDefault="00B4449B" w:rsidP="003C611F"/>
    <w:p w14:paraId="23D22CD9" w14:textId="77777777" w:rsidR="003C611F" w:rsidRDefault="003C611F" w:rsidP="003C611F"/>
    <w:p w14:paraId="510F4E4F" w14:textId="77777777" w:rsidR="003C611F" w:rsidRDefault="003C611F" w:rsidP="003C611F"/>
    <w:p w14:paraId="533BFF7E" w14:textId="77777777" w:rsidR="003C611F" w:rsidRDefault="003C611F" w:rsidP="003C611F"/>
    <w:p w14:paraId="3FC579F6" w14:textId="77777777" w:rsidR="003C611F" w:rsidRDefault="003C611F" w:rsidP="003C611F">
      <w:pPr>
        <w:numPr>
          <w:ilvl w:val="0"/>
          <w:numId w:val="1"/>
        </w:numPr>
        <w:ind w:left="426" w:hanging="426"/>
      </w:pPr>
      <w:r>
        <w:t xml:space="preserve">Which area of personal development could you benefit from, and why, to enhance your enterprising talent? </w:t>
      </w:r>
    </w:p>
    <w:p w14:paraId="15E4AF82" w14:textId="77777777" w:rsidR="003C611F" w:rsidRDefault="003C611F" w:rsidP="003C611F"/>
    <w:p w14:paraId="012DB93D" w14:textId="77777777" w:rsidR="003C611F" w:rsidRDefault="003C611F" w:rsidP="003C611F"/>
    <w:p w14:paraId="522816AD" w14:textId="77777777" w:rsidR="003C611F" w:rsidRDefault="003C611F" w:rsidP="003C611F"/>
    <w:p w14:paraId="66FAC98E" w14:textId="77777777" w:rsidR="003C611F" w:rsidRDefault="003C611F" w:rsidP="003C611F"/>
    <w:p w14:paraId="3E1348AB" w14:textId="77777777" w:rsidR="00B4449B" w:rsidRDefault="00B4449B" w:rsidP="003C611F"/>
    <w:p w14:paraId="04D79A2C" w14:textId="77777777" w:rsidR="00B4449B" w:rsidRDefault="00B4449B" w:rsidP="003C611F"/>
    <w:p w14:paraId="5E42397D" w14:textId="77777777" w:rsidR="003C611F" w:rsidRDefault="003C611F" w:rsidP="003C611F"/>
    <w:p w14:paraId="2DA45065" w14:textId="77777777" w:rsidR="003C611F" w:rsidRDefault="003C611F" w:rsidP="003C611F"/>
    <w:p w14:paraId="13AD0052" w14:textId="77777777" w:rsidR="003C611F" w:rsidRDefault="003C611F" w:rsidP="003C611F"/>
    <w:p w14:paraId="6EF20428" w14:textId="77777777" w:rsidR="003C611F" w:rsidRDefault="003C611F" w:rsidP="003C611F">
      <w:pPr>
        <w:numPr>
          <w:ilvl w:val="0"/>
          <w:numId w:val="1"/>
        </w:numPr>
        <w:ind w:left="426" w:hanging="426"/>
      </w:pPr>
      <w:r>
        <w:t>What main enterprise related activity would you pursue during your time as a successful Enterprise Scholar?</w:t>
      </w:r>
    </w:p>
    <w:p w14:paraId="55965F7A" w14:textId="77777777" w:rsidR="003C611F" w:rsidRDefault="003C611F" w:rsidP="003C611F"/>
    <w:p w14:paraId="04D9A95C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>
        <w:rPr>
          <w:b/>
        </w:rPr>
        <w:br w:type="page"/>
        <w:t>Who Can Apply</w:t>
      </w:r>
    </w:p>
    <w:p w14:paraId="2D42E053" w14:textId="77777777" w:rsidR="003C611F" w:rsidRPr="00DB56DC" w:rsidRDefault="003C611F" w:rsidP="003C611F"/>
    <w:p w14:paraId="79A4A8F0" w14:textId="4044B06E" w:rsidR="003C611F" w:rsidRDefault="009B0C70" w:rsidP="00FD260F">
      <w:r>
        <w:t>All undergraduate,</w:t>
      </w:r>
      <w:r w:rsidR="00DD4316">
        <w:t xml:space="preserve"> postgraduate</w:t>
      </w:r>
      <w:r>
        <w:t xml:space="preserve"> and PHD</w:t>
      </w:r>
      <w:r w:rsidR="00DD4316">
        <w:t xml:space="preserve"> </w:t>
      </w:r>
      <w:r w:rsidR="003C611F">
        <w:t>students registered at the University of Leeds for the academic year 20</w:t>
      </w:r>
      <w:r w:rsidR="00FD260F">
        <w:t>2</w:t>
      </w:r>
      <w:r w:rsidR="00CA7F8F">
        <w:t>1</w:t>
      </w:r>
      <w:r w:rsidR="00285305">
        <w:t>/2</w:t>
      </w:r>
      <w:r w:rsidR="00CA7F8F">
        <w:t xml:space="preserve">2 </w:t>
      </w:r>
      <w:r w:rsidR="003C611F">
        <w:t xml:space="preserve">are eligible to apply. </w:t>
      </w:r>
    </w:p>
    <w:p w14:paraId="3CF208C2" w14:textId="77777777" w:rsidR="003C611F" w:rsidRPr="00DB56DC" w:rsidRDefault="003C611F" w:rsidP="003C611F"/>
    <w:p w14:paraId="2C46C0D6" w14:textId="77777777" w:rsidR="00486579" w:rsidRDefault="00486579" w:rsidP="003C611F">
      <w:pPr>
        <w:rPr>
          <w:b/>
          <w:szCs w:val="22"/>
        </w:rPr>
      </w:pPr>
    </w:p>
    <w:p w14:paraId="31609AB9" w14:textId="77777777" w:rsidR="00486579" w:rsidRDefault="00486579" w:rsidP="003C611F">
      <w:pPr>
        <w:rPr>
          <w:b/>
          <w:szCs w:val="22"/>
        </w:rPr>
      </w:pPr>
    </w:p>
    <w:p w14:paraId="621C81E6" w14:textId="77777777" w:rsidR="003C611F" w:rsidRPr="003E0DF7" w:rsidRDefault="00056437" w:rsidP="003C611F">
      <w:pPr>
        <w:rPr>
          <w:b/>
          <w:szCs w:val="22"/>
        </w:rPr>
      </w:pPr>
      <w:r>
        <w:rPr>
          <w:b/>
          <w:szCs w:val="22"/>
        </w:rPr>
        <w:t>By electronically submitting this form</w:t>
      </w:r>
      <w:r w:rsidR="003C611F">
        <w:rPr>
          <w:b/>
          <w:szCs w:val="22"/>
        </w:rPr>
        <w:t>, and if successful,</w:t>
      </w:r>
      <w:r w:rsidR="003C611F" w:rsidRPr="003E0DF7">
        <w:rPr>
          <w:b/>
          <w:szCs w:val="22"/>
        </w:rPr>
        <w:t xml:space="preserve"> you agree to:</w:t>
      </w:r>
    </w:p>
    <w:p w14:paraId="7AB03476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proactively update the SPARK Business Advisor and the organisers of the scheme on your enterprise activities</w:t>
      </w:r>
    </w:p>
    <w:p w14:paraId="54D97FE3" w14:textId="68F0E125" w:rsidR="003C611F" w:rsidRPr="003E0DF7" w:rsidRDefault="00AC496A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participate</w:t>
      </w:r>
      <w:r w:rsidR="001E73EB">
        <w:rPr>
          <w:b/>
          <w:szCs w:val="22"/>
        </w:rPr>
        <w:t xml:space="preserve"> in</w:t>
      </w:r>
      <w:r w:rsidR="003C611F" w:rsidRPr="003E0DF7">
        <w:rPr>
          <w:b/>
          <w:szCs w:val="22"/>
        </w:rPr>
        <w:t xml:space="preserve"> the </w:t>
      </w:r>
      <w:r w:rsidR="00123BDF">
        <w:rPr>
          <w:b/>
          <w:szCs w:val="22"/>
        </w:rPr>
        <w:t xml:space="preserve">Virtual </w:t>
      </w:r>
      <w:r w:rsidR="003C611F" w:rsidRPr="003E0DF7">
        <w:rPr>
          <w:b/>
          <w:szCs w:val="22"/>
        </w:rPr>
        <w:t>Enterpri</w:t>
      </w:r>
      <w:r w:rsidR="003C611F">
        <w:rPr>
          <w:b/>
          <w:szCs w:val="22"/>
        </w:rPr>
        <w:t>se Boot Camp</w:t>
      </w:r>
      <w:r w:rsidR="00A34211">
        <w:rPr>
          <w:b/>
          <w:szCs w:val="22"/>
        </w:rPr>
        <w:t xml:space="preserve"> on </w:t>
      </w:r>
      <w:r w:rsidR="00DB68F8">
        <w:rPr>
          <w:b/>
          <w:szCs w:val="22"/>
        </w:rPr>
        <w:t>Monday</w:t>
      </w:r>
      <w:r w:rsidR="0029465B">
        <w:rPr>
          <w:b/>
          <w:szCs w:val="22"/>
        </w:rPr>
        <w:t xml:space="preserve"> </w:t>
      </w:r>
      <w:r w:rsidR="00A34211">
        <w:rPr>
          <w:b/>
          <w:szCs w:val="22"/>
        </w:rPr>
        <w:t>1</w:t>
      </w:r>
      <w:r w:rsidR="00CA7F8F">
        <w:rPr>
          <w:b/>
          <w:szCs w:val="22"/>
        </w:rPr>
        <w:t>3</w:t>
      </w:r>
      <w:r w:rsidR="00362EC7">
        <w:rPr>
          <w:b/>
          <w:szCs w:val="22"/>
        </w:rPr>
        <w:t>th</w:t>
      </w:r>
      <w:r w:rsidR="00A34211">
        <w:rPr>
          <w:b/>
          <w:szCs w:val="22"/>
        </w:rPr>
        <w:t xml:space="preserve"> and </w:t>
      </w:r>
      <w:r w:rsidR="00DB68F8">
        <w:rPr>
          <w:b/>
          <w:szCs w:val="22"/>
        </w:rPr>
        <w:t xml:space="preserve">Tuesday </w:t>
      </w:r>
      <w:r w:rsidR="00A34211">
        <w:rPr>
          <w:b/>
          <w:szCs w:val="22"/>
        </w:rPr>
        <w:t>1</w:t>
      </w:r>
      <w:r w:rsidR="00CA7F8F">
        <w:rPr>
          <w:b/>
          <w:szCs w:val="22"/>
        </w:rPr>
        <w:t>4</w:t>
      </w:r>
      <w:r w:rsidR="0029465B">
        <w:rPr>
          <w:b/>
          <w:szCs w:val="22"/>
        </w:rPr>
        <w:t>th</w:t>
      </w:r>
      <w:r w:rsidR="00A34211">
        <w:rPr>
          <w:b/>
          <w:szCs w:val="22"/>
        </w:rPr>
        <w:t xml:space="preserve"> December 20</w:t>
      </w:r>
      <w:r w:rsidR="00C67DA3">
        <w:rPr>
          <w:b/>
          <w:szCs w:val="22"/>
        </w:rPr>
        <w:t>2</w:t>
      </w:r>
      <w:r w:rsidR="0065383D">
        <w:rPr>
          <w:b/>
          <w:szCs w:val="22"/>
        </w:rPr>
        <w:t>1</w:t>
      </w:r>
      <w:r w:rsidR="00856099">
        <w:rPr>
          <w:b/>
          <w:szCs w:val="22"/>
        </w:rPr>
        <w:t xml:space="preserve"> (subject to change)</w:t>
      </w:r>
    </w:p>
    <w:p w14:paraId="370C0C65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regular review meetings with your tutor, business advisor and mentors</w:t>
      </w:r>
    </w:p>
    <w:p w14:paraId="64444BDE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comply with the University’s Financial Procedures</w:t>
      </w:r>
    </w:p>
    <w:p w14:paraId="2B1F60F0" w14:textId="77777777" w:rsidR="003C611F" w:rsidRPr="003E0DF7" w:rsidRDefault="001358E2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conduct yourself in a business-</w:t>
      </w:r>
      <w:r w:rsidR="003C611F" w:rsidRPr="003E0DF7">
        <w:rPr>
          <w:b/>
          <w:szCs w:val="22"/>
        </w:rPr>
        <w:t>like manner at all times</w:t>
      </w:r>
    </w:p>
    <w:p w14:paraId="6DD69021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promote the scheme to students, alumni, and the business community</w:t>
      </w:r>
    </w:p>
    <w:p w14:paraId="5B6443FD" w14:textId="77777777" w:rsidR="003C611F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assist in the recruitment of future scholars</w:t>
      </w:r>
    </w:p>
    <w:p w14:paraId="30912072" w14:textId="77777777" w:rsidR="003C611F" w:rsidRDefault="003C611F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pay back any funding received if you le</w:t>
      </w:r>
      <w:r w:rsidR="007E108C">
        <w:rPr>
          <w:b/>
          <w:szCs w:val="22"/>
        </w:rPr>
        <w:t>ave your course during the year</w:t>
      </w:r>
    </w:p>
    <w:p w14:paraId="4A967F98" w14:textId="77777777" w:rsidR="007E108C" w:rsidRDefault="009915D7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</w:t>
      </w:r>
      <w:r w:rsidR="00902175">
        <w:rPr>
          <w:b/>
          <w:szCs w:val="22"/>
        </w:rPr>
        <w:t>articipate in</w:t>
      </w:r>
      <w:r w:rsidR="007E108C">
        <w:rPr>
          <w:b/>
          <w:szCs w:val="22"/>
        </w:rPr>
        <w:t xml:space="preserve"> schola</w:t>
      </w:r>
      <w:r w:rsidR="00CC15BF">
        <w:rPr>
          <w:b/>
          <w:szCs w:val="22"/>
        </w:rPr>
        <w:t xml:space="preserve">r activities, training sessions and </w:t>
      </w:r>
      <w:r w:rsidR="007E108C">
        <w:rPr>
          <w:b/>
          <w:szCs w:val="22"/>
        </w:rPr>
        <w:t xml:space="preserve">events which may include </w:t>
      </w:r>
      <w:r w:rsidR="00966289">
        <w:rPr>
          <w:b/>
          <w:szCs w:val="22"/>
        </w:rPr>
        <w:t xml:space="preserve">some </w:t>
      </w:r>
      <w:r w:rsidR="007E108C">
        <w:rPr>
          <w:b/>
          <w:szCs w:val="22"/>
        </w:rPr>
        <w:t>evening</w:t>
      </w:r>
      <w:r w:rsidR="00CC15BF">
        <w:rPr>
          <w:b/>
          <w:szCs w:val="22"/>
        </w:rPr>
        <w:t>s and weekends</w:t>
      </w:r>
    </w:p>
    <w:p w14:paraId="0AA9BD51" w14:textId="77777777" w:rsidR="007E108C" w:rsidRPr="003E0DF7" w:rsidRDefault="00F96271" w:rsidP="00CB4E08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n</w:t>
      </w:r>
      <w:r w:rsidR="007E108C">
        <w:rPr>
          <w:b/>
          <w:szCs w:val="22"/>
        </w:rPr>
        <w:t>ot seeking further funding from</w:t>
      </w:r>
      <w:r w:rsidR="00BB3BB9">
        <w:rPr>
          <w:b/>
          <w:szCs w:val="22"/>
        </w:rPr>
        <w:t xml:space="preserve"> </w:t>
      </w:r>
      <w:r w:rsidR="007E108C">
        <w:rPr>
          <w:b/>
          <w:szCs w:val="22"/>
        </w:rPr>
        <w:t xml:space="preserve">any of the </w:t>
      </w:r>
      <w:r w:rsidR="00C931A7">
        <w:rPr>
          <w:b/>
          <w:szCs w:val="22"/>
        </w:rPr>
        <w:t xml:space="preserve">donors or the </w:t>
      </w:r>
      <w:r w:rsidR="007E108C">
        <w:rPr>
          <w:b/>
          <w:szCs w:val="22"/>
        </w:rPr>
        <w:t>University’s Enterprise Ambassadors without prior discussion with the Head of Spark</w:t>
      </w:r>
    </w:p>
    <w:p w14:paraId="2CD090C3" w14:textId="77777777" w:rsidR="00B4449B" w:rsidRDefault="00B4449B" w:rsidP="003C611F">
      <w:pPr>
        <w:rPr>
          <w:szCs w:val="22"/>
        </w:rPr>
      </w:pPr>
    </w:p>
    <w:p w14:paraId="584E557E" w14:textId="77777777" w:rsidR="00B4449B" w:rsidRDefault="00B4449B" w:rsidP="003C611F">
      <w:pPr>
        <w:rPr>
          <w:szCs w:val="22"/>
        </w:rPr>
      </w:pPr>
    </w:p>
    <w:p w14:paraId="503295A5" w14:textId="77777777" w:rsidR="003C611F" w:rsidRPr="002E0457" w:rsidRDefault="003C611F" w:rsidP="00E35C6A">
      <w:pPr>
        <w:jc w:val="center"/>
        <w:rPr>
          <w:b/>
          <w:szCs w:val="22"/>
        </w:rPr>
      </w:pPr>
    </w:p>
    <w:p w14:paraId="3FA3B0BC" w14:textId="77777777" w:rsidR="003C611F" w:rsidRPr="002E0457" w:rsidRDefault="003C611F" w:rsidP="003C611F">
      <w:pPr>
        <w:jc w:val="center"/>
        <w:rPr>
          <w:b/>
          <w:sz w:val="20"/>
          <w:szCs w:val="20"/>
        </w:rPr>
      </w:pPr>
    </w:p>
    <w:p w14:paraId="05BFF551" w14:textId="77777777" w:rsidR="003C611F" w:rsidRPr="002E0457" w:rsidRDefault="003C611F" w:rsidP="003C611F">
      <w:pPr>
        <w:rPr>
          <w:b/>
          <w:sz w:val="20"/>
          <w:szCs w:val="20"/>
        </w:rPr>
      </w:pPr>
      <w:r w:rsidRPr="002E0457">
        <w:rPr>
          <w:b/>
          <w:sz w:val="20"/>
          <w:szCs w:val="20"/>
        </w:rPr>
        <w:t>An Introduction</w:t>
      </w:r>
    </w:p>
    <w:p w14:paraId="3032CFD0" w14:textId="77777777" w:rsidR="003C611F" w:rsidRPr="002E0457" w:rsidRDefault="003C611F" w:rsidP="003C611F">
      <w:pPr>
        <w:rPr>
          <w:sz w:val="20"/>
          <w:szCs w:val="20"/>
        </w:rPr>
      </w:pPr>
    </w:p>
    <w:p w14:paraId="285B188F" w14:textId="77777777" w:rsidR="003C611F" w:rsidRPr="002E0457" w:rsidRDefault="003C611F" w:rsidP="003C611F">
      <w:pPr>
        <w:numPr>
          <w:ilvl w:val="0"/>
          <w:numId w:val="3"/>
        </w:numPr>
        <w:rPr>
          <w:sz w:val="20"/>
          <w:szCs w:val="20"/>
        </w:rPr>
      </w:pPr>
      <w:r w:rsidRPr="002E0457">
        <w:rPr>
          <w:sz w:val="20"/>
          <w:szCs w:val="20"/>
        </w:rPr>
        <w:t xml:space="preserve">How can you develop your entrepreneurial ideas and study at the same time? </w:t>
      </w:r>
    </w:p>
    <w:p w14:paraId="49C9F00E" w14:textId="77777777" w:rsidR="003C611F" w:rsidRPr="002E0457" w:rsidRDefault="003C611F" w:rsidP="003C611F">
      <w:pPr>
        <w:numPr>
          <w:ilvl w:val="0"/>
          <w:numId w:val="3"/>
        </w:numPr>
        <w:rPr>
          <w:sz w:val="20"/>
          <w:szCs w:val="20"/>
        </w:rPr>
      </w:pPr>
      <w:r w:rsidRPr="002E0457">
        <w:rPr>
          <w:sz w:val="20"/>
          <w:szCs w:val="20"/>
        </w:rPr>
        <w:t xml:space="preserve">Who do you talk to about your enterprising activities? </w:t>
      </w:r>
    </w:p>
    <w:p w14:paraId="630B1536" w14:textId="77777777" w:rsidR="003C611F" w:rsidRPr="002E0457" w:rsidRDefault="003C611F" w:rsidP="003C611F">
      <w:pPr>
        <w:numPr>
          <w:ilvl w:val="0"/>
          <w:numId w:val="3"/>
        </w:numPr>
        <w:rPr>
          <w:sz w:val="20"/>
          <w:szCs w:val="20"/>
        </w:rPr>
      </w:pPr>
      <w:r w:rsidRPr="002E0457">
        <w:rPr>
          <w:sz w:val="20"/>
          <w:szCs w:val="20"/>
        </w:rPr>
        <w:t>Where can you learn the basics of business formation?</w:t>
      </w:r>
    </w:p>
    <w:p w14:paraId="3B39A770" w14:textId="77777777" w:rsidR="003C611F" w:rsidRPr="002E0457" w:rsidRDefault="003C611F" w:rsidP="003C611F">
      <w:pPr>
        <w:rPr>
          <w:sz w:val="20"/>
          <w:szCs w:val="20"/>
        </w:rPr>
      </w:pPr>
    </w:p>
    <w:p w14:paraId="2DD93FF7" w14:textId="4062C82D" w:rsidR="003C611F" w:rsidRPr="002E0457" w:rsidRDefault="003C611F" w:rsidP="003C611F">
      <w:pPr>
        <w:rPr>
          <w:sz w:val="20"/>
          <w:szCs w:val="20"/>
        </w:rPr>
      </w:pPr>
      <w:r w:rsidRPr="002E0457">
        <w:rPr>
          <w:sz w:val="20"/>
          <w:szCs w:val="20"/>
        </w:rPr>
        <w:t xml:space="preserve">Here at Leeds we recognise these are real challenges and have set up one of the first Enterprise Scholarship Programmes in the UK. </w:t>
      </w:r>
    </w:p>
    <w:p w14:paraId="0277BD20" w14:textId="77777777" w:rsidR="003C611F" w:rsidRPr="002E0457" w:rsidRDefault="003C611F" w:rsidP="003C611F">
      <w:pPr>
        <w:rPr>
          <w:sz w:val="20"/>
          <w:szCs w:val="20"/>
        </w:rPr>
      </w:pPr>
    </w:p>
    <w:p w14:paraId="469F38A9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>The Programme</w:t>
      </w:r>
    </w:p>
    <w:p w14:paraId="654D8289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</w:p>
    <w:p w14:paraId="6995BC20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The Enterprise Scholarship Programme provides a structured programme for enterprising students to support them in their entrepreneurial activities. The successful applicants will receive financial support and mentoring, as well as professional business advice. The programme</w:t>
      </w:r>
      <w:r w:rsidR="004A60AE">
        <w:rPr>
          <w:rFonts w:cs="Arial"/>
          <w:sz w:val="20"/>
          <w:szCs w:val="20"/>
          <w:lang w:eastAsia="en-GB"/>
        </w:rPr>
        <w:t xml:space="preserve"> </w:t>
      </w:r>
      <w:r w:rsidRPr="002E0457">
        <w:rPr>
          <w:rFonts w:cs="Arial"/>
          <w:sz w:val="20"/>
          <w:szCs w:val="20"/>
          <w:lang w:eastAsia="en-GB"/>
        </w:rPr>
        <w:t xml:space="preserve">demonstrates the University's dedication to supporting </w:t>
      </w:r>
      <w:r w:rsidR="000F3174">
        <w:rPr>
          <w:rFonts w:cs="Arial"/>
          <w:sz w:val="20"/>
          <w:szCs w:val="20"/>
          <w:lang w:eastAsia="en-GB"/>
        </w:rPr>
        <w:t xml:space="preserve">student </w:t>
      </w:r>
      <w:r w:rsidRPr="002E0457">
        <w:rPr>
          <w:rFonts w:cs="Arial"/>
          <w:sz w:val="20"/>
          <w:szCs w:val="20"/>
          <w:lang w:eastAsia="en-GB"/>
        </w:rPr>
        <w:t>entrepreneurs.</w:t>
      </w:r>
    </w:p>
    <w:p w14:paraId="305F093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 xml:space="preserve"> </w:t>
      </w:r>
    </w:p>
    <w:p w14:paraId="48F16AE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 xml:space="preserve">What's on </w:t>
      </w:r>
      <w:r w:rsidR="009B557E" w:rsidRPr="002E0457">
        <w:rPr>
          <w:rFonts w:cs="Arial"/>
          <w:b/>
          <w:bCs/>
          <w:sz w:val="20"/>
          <w:szCs w:val="20"/>
          <w:lang w:eastAsia="en-GB"/>
        </w:rPr>
        <w:t>Offer?</w:t>
      </w:r>
    </w:p>
    <w:p w14:paraId="709F1DA5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</w:p>
    <w:p w14:paraId="23413B34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Successful applicants can expect the following: </w:t>
      </w:r>
    </w:p>
    <w:p w14:paraId="188901E6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£</w:t>
      </w:r>
      <w:r w:rsidR="00B657EB">
        <w:rPr>
          <w:rFonts w:cs="Arial"/>
          <w:sz w:val="20"/>
          <w:szCs w:val="20"/>
          <w:lang w:eastAsia="en-GB"/>
        </w:rPr>
        <w:t>3</w:t>
      </w:r>
      <w:r w:rsidRPr="002E0457">
        <w:rPr>
          <w:rFonts w:cs="Arial"/>
          <w:sz w:val="20"/>
          <w:szCs w:val="20"/>
          <w:lang w:eastAsia="en-GB"/>
        </w:rPr>
        <w:t xml:space="preserve">,000 to help develop enterprise opportunities, </w:t>
      </w:r>
      <w:r w:rsidR="00B657EB">
        <w:rPr>
          <w:rFonts w:cs="Arial"/>
          <w:sz w:val="20"/>
          <w:szCs w:val="20"/>
          <w:lang w:eastAsia="en-GB"/>
        </w:rPr>
        <w:t>plus</w:t>
      </w:r>
      <w:r w:rsidRPr="002E0457">
        <w:rPr>
          <w:rFonts w:cs="Arial"/>
          <w:sz w:val="20"/>
          <w:szCs w:val="20"/>
          <w:lang w:eastAsia="en-GB"/>
        </w:rPr>
        <w:t xml:space="preserve"> £1,000</w:t>
      </w:r>
      <w:r w:rsidR="00B657EB">
        <w:rPr>
          <w:rFonts w:cs="Arial"/>
          <w:sz w:val="20"/>
          <w:szCs w:val="20"/>
          <w:lang w:eastAsia="en-GB"/>
        </w:rPr>
        <w:t xml:space="preserve"> that the University will use to pay for y</w:t>
      </w:r>
      <w:r w:rsidRPr="002E0457">
        <w:rPr>
          <w:rFonts w:cs="Arial"/>
          <w:sz w:val="20"/>
          <w:szCs w:val="20"/>
          <w:lang w:eastAsia="en-GB"/>
        </w:rPr>
        <w:t>o</w:t>
      </w:r>
      <w:r w:rsidR="00B657EB">
        <w:rPr>
          <w:rFonts w:cs="Arial"/>
          <w:sz w:val="20"/>
          <w:szCs w:val="20"/>
          <w:lang w:eastAsia="en-GB"/>
        </w:rPr>
        <w:t>u</w:t>
      </w:r>
      <w:r w:rsidRPr="002E0457">
        <w:rPr>
          <w:rFonts w:cs="Arial"/>
          <w:sz w:val="20"/>
          <w:szCs w:val="20"/>
          <w:lang w:eastAsia="en-GB"/>
        </w:rPr>
        <w:t>r training and development</w:t>
      </w:r>
    </w:p>
    <w:p w14:paraId="5B1A9D62" w14:textId="77777777" w:rsidR="003C611F" w:rsidRPr="005D417E" w:rsidRDefault="00D73EE7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Possibility of </w:t>
      </w:r>
      <w:r w:rsidR="003C611F" w:rsidRPr="002E0457">
        <w:rPr>
          <w:rFonts w:cs="Arial"/>
          <w:sz w:val="20"/>
          <w:szCs w:val="20"/>
          <w:lang w:eastAsia="en-GB"/>
        </w:rPr>
        <w:t>access to</w:t>
      </w:r>
      <w:r w:rsidR="005D417E">
        <w:rPr>
          <w:rFonts w:cs="Arial"/>
          <w:sz w:val="20"/>
          <w:szCs w:val="20"/>
          <w:lang w:eastAsia="en-GB"/>
        </w:rPr>
        <w:t xml:space="preserve"> the</w:t>
      </w:r>
      <w:r w:rsidR="005D417E" w:rsidRPr="005D417E">
        <w:rPr>
          <w:rStyle w:val="st1"/>
          <w:rFonts w:cs="Arial"/>
          <w:color w:val="545454"/>
          <w:sz w:val="20"/>
          <w:szCs w:val="20"/>
        </w:rPr>
        <w:t xml:space="preserve"> </w:t>
      </w:r>
      <w:r w:rsidR="00F51DA8">
        <w:rPr>
          <w:rStyle w:val="st1"/>
          <w:rFonts w:cs="Arial"/>
          <w:sz w:val="20"/>
          <w:szCs w:val="20"/>
        </w:rPr>
        <w:t>Spark Business</w:t>
      </w:r>
      <w:r w:rsidR="005D417E" w:rsidRPr="005D417E">
        <w:rPr>
          <w:rStyle w:val="st1"/>
          <w:rFonts w:cs="Arial"/>
          <w:sz w:val="20"/>
          <w:szCs w:val="20"/>
        </w:rPr>
        <w:t xml:space="preserve"> </w:t>
      </w:r>
      <w:r w:rsidR="005D417E" w:rsidRPr="005D417E">
        <w:rPr>
          <w:rStyle w:val="Emphasis"/>
          <w:rFonts w:cs="Arial"/>
          <w:b w:val="0"/>
          <w:sz w:val="20"/>
          <w:szCs w:val="20"/>
        </w:rPr>
        <w:t>Incubato</w:t>
      </w:r>
      <w:r w:rsidR="00BB2CC1">
        <w:rPr>
          <w:rStyle w:val="Emphasis"/>
          <w:rFonts w:cs="Arial"/>
          <w:b w:val="0"/>
          <w:sz w:val="20"/>
          <w:szCs w:val="20"/>
        </w:rPr>
        <w:t>r based in Nexus</w:t>
      </w:r>
      <w:r w:rsidR="0006548D">
        <w:rPr>
          <w:rStyle w:val="Emphasis"/>
          <w:rFonts w:cs="Arial"/>
          <w:b w:val="0"/>
          <w:sz w:val="20"/>
          <w:szCs w:val="20"/>
        </w:rPr>
        <w:t xml:space="preserve"> (subject to availability)</w:t>
      </w:r>
      <w:r w:rsidR="00AC6311" w:rsidRPr="005D417E">
        <w:rPr>
          <w:rFonts w:cs="Arial"/>
          <w:b/>
          <w:sz w:val="20"/>
          <w:szCs w:val="20"/>
          <w:lang w:eastAsia="en-GB"/>
        </w:rPr>
        <w:t>.</w:t>
      </w:r>
    </w:p>
    <w:p w14:paraId="2714A7B9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access to a range of business mentors </w:t>
      </w:r>
    </w:p>
    <w:p w14:paraId="5E7325FE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a supportive environment in which to combine academic study with entrepreneurial activities</w:t>
      </w:r>
    </w:p>
    <w:p w14:paraId="02856D8D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access to professional networks</w:t>
      </w:r>
    </w:p>
    <w:p w14:paraId="53C85964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the opportunity to participate in and help build the University’s enterprise community </w:t>
      </w:r>
    </w:p>
    <w:p w14:paraId="481A40C0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the opportunity to become an ambassador for enterprise at the University</w:t>
      </w:r>
    </w:p>
    <w:p w14:paraId="3232D40D" w14:textId="77777777" w:rsidR="003C611F" w:rsidRPr="002E0457" w:rsidRDefault="003C611F" w:rsidP="003C611F">
      <w:pPr>
        <w:rPr>
          <w:sz w:val="20"/>
          <w:szCs w:val="20"/>
        </w:rPr>
      </w:pPr>
    </w:p>
    <w:p w14:paraId="62FDC971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3D25E245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71665252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7D710B25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74C59847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5B6FD626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6C776178" w14:textId="77777777" w:rsidR="003C611F" w:rsidRPr="002E0457" w:rsidRDefault="003C611F" w:rsidP="003C611F">
      <w:pPr>
        <w:rPr>
          <w:rFonts w:cs="Arial"/>
          <w:b/>
          <w:sz w:val="20"/>
          <w:szCs w:val="20"/>
        </w:rPr>
      </w:pPr>
      <w:r w:rsidRPr="002E0457">
        <w:rPr>
          <w:rFonts w:cs="Arial"/>
          <w:b/>
          <w:sz w:val="20"/>
          <w:szCs w:val="20"/>
        </w:rPr>
        <w:t>Eligibility</w:t>
      </w:r>
    </w:p>
    <w:p w14:paraId="3AE3277D" w14:textId="77777777" w:rsidR="003C611F" w:rsidRPr="002E0457" w:rsidRDefault="003C611F" w:rsidP="003C611F">
      <w:pPr>
        <w:rPr>
          <w:rFonts w:cs="Arial"/>
          <w:sz w:val="20"/>
          <w:szCs w:val="20"/>
        </w:rPr>
      </w:pPr>
    </w:p>
    <w:p w14:paraId="376EB9A8" w14:textId="74974565" w:rsidR="003C611F" w:rsidRPr="002E0457" w:rsidRDefault="007968B9" w:rsidP="003C611F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All undergraduate, </w:t>
      </w:r>
      <w:r w:rsidR="000E731F">
        <w:rPr>
          <w:sz w:val="20"/>
          <w:szCs w:val="20"/>
        </w:rPr>
        <w:t>postgraduate</w:t>
      </w:r>
      <w:r>
        <w:rPr>
          <w:sz w:val="20"/>
          <w:szCs w:val="20"/>
        </w:rPr>
        <w:t xml:space="preserve"> and PHD</w:t>
      </w:r>
      <w:r w:rsidR="000E731F">
        <w:rPr>
          <w:sz w:val="20"/>
          <w:szCs w:val="20"/>
        </w:rPr>
        <w:t xml:space="preserve"> </w:t>
      </w:r>
      <w:r w:rsidR="003C611F" w:rsidRPr="002E0457">
        <w:rPr>
          <w:sz w:val="20"/>
          <w:szCs w:val="20"/>
        </w:rPr>
        <w:t xml:space="preserve">students registered at </w:t>
      </w:r>
      <w:r w:rsidR="003C611F">
        <w:rPr>
          <w:sz w:val="20"/>
          <w:szCs w:val="20"/>
        </w:rPr>
        <w:t xml:space="preserve">the </w:t>
      </w:r>
      <w:r w:rsidR="003C611F" w:rsidRPr="002E0457">
        <w:rPr>
          <w:sz w:val="20"/>
          <w:szCs w:val="20"/>
        </w:rPr>
        <w:t xml:space="preserve">University of Leeds for </w:t>
      </w:r>
      <w:r w:rsidR="003C611F">
        <w:rPr>
          <w:sz w:val="20"/>
          <w:szCs w:val="20"/>
        </w:rPr>
        <w:t xml:space="preserve">the </w:t>
      </w:r>
      <w:r w:rsidR="003C611F" w:rsidRPr="002E0457">
        <w:rPr>
          <w:sz w:val="20"/>
          <w:szCs w:val="20"/>
        </w:rPr>
        <w:t>academic year 20</w:t>
      </w:r>
      <w:r w:rsidR="00FD260F">
        <w:rPr>
          <w:sz w:val="20"/>
          <w:szCs w:val="20"/>
        </w:rPr>
        <w:t>2</w:t>
      </w:r>
      <w:r w:rsidR="00CA7F8F">
        <w:rPr>
          <w:sz w:val="20"/>
          <w:szCs w:val="20"/>
        </w:rPr>
        <w:t>1</w:t>
      </w:r>
      <w:r w:rsidR="00FD260F">
        <w:rPr>
          <w:sz w:val="20"/>
          <w:szCs w:val="20"/>
        </w:rPr>
        <w:t>/2</w:t>
      </w:r>
      <w:r w:rsidR="00CA7F8F">
        <w:rPr>
          <w:sz w:val="20"/>
          <w:szCs w:val="20"/>
        </w:rPr>
        <w:t>2</w:t>
      </w:r>
      <w:r w:rsidR="003C611F" w:rsidRPr="002E0457">
        <w:rPr>
          <w:sz w:val="20"/>
          <w:szCs w:val="20"/>
        </w:rPr>
        <w:t xml:space="preserve"> are eligible to apply. </w:t>
      </w:r>
    </w:p>
    <w:p w14:paraId="2DD5344E" w14:textId="77777777" w:rsidR="003C611F" w:rsidRPr="002E0457" w:rsidRDefault="003C611F" w:rsidP="003C611F">
      <w:pPr>
        <w:rPr>
          <w:rFonts w:cs="Arial"/>
          <w:sz w:val="20"/>
          <w:szCs w:val="20"/>
        </w:rPr>
      </w:pPr>
    </w:p>
    <w:p w14:paraId="674458BE" w14:textId="77777777" w:rsidR="003C611F" w:rsidRPr="002E0457" w:rsidRDefault="003C611F" w:rsidP="003C611F">
      <w:pPr>
        <w:rPr>
          <w:rFonts w:cs="Arial"/>
          <w:b/>
          <w:sz w:val="20"/>
          <w:szCs w:val="20"/>
        </w:rPr>
      </w:pPr>
      <w:r w:rsidRPr="002E0457">
        <w:rPr>
          <w:rFonts w:cs="Arial"/>
          <w:b/>
          <w:sz w:val="20"/>
          <w:szCs w:val="20"/>
        </w:rPr>
        <w:t>How to Apply</w:t>
      </w:r>
    </w:p>
    <w:p w14:paraId="440D6B02" w14:textId="77777777" w:rsidR="003C611F" w:rsidRPr="002E0457" w:rsidRDefault="003C611F" w:rsidP="003C611F">
      <w:pPr>
        <w:rPr>
          <w:rFonts w:cs="Arial"/>
          <w:sz w:val="20"/>
          <w:szCs w:val="20"/>
        </w:rPr>
      </w:pPr>
    </w:p>
    <w:p w14:paraId="51CEFA7A" w14:textId="3C1FE18F" w:rsidR="003C611F" w:rsidRPr="006C5BC8" w:rsidRDefault="003C611F" w:rsidP="002535E2">
      <w:pPr>
        <w:rPr>
          <w:rFonts w:cs="Arial"/>
          <w:b/>
          <w:sz w:val="20"/>
          <w:szCs w:val="20"/>
        </w:rPr>
      </w:pPr>
      <w:r w:rsidRPr="002E0457">
        <w:rPr>
          <w:rFonts w:cs="Arial"/>
          <w:sz w:val="20"/>
          <w:szCs w:val="20"/>
        </w:rPr>
        <w:t>Completed applications to be</w:t>
      </w:r>
      <w:r w:rsidR="00BB2F75">
        <w:rPr>
          <w:rFonts w:cs="Arial"/>
          <w:sz w:val="20"/>
          <w:szCs w:val="20"/>
        </w:rPr>
        <w:t xml:space="preserve"> submitted electronically by</w:t>
      </w:r>
      <w:r w:rsidRPr="002E0457">
        <w:rPr>
          <w:rFonts w:cs="Arial"/>
          <w:sz w:val="20"/>
          <w:szCs w:val="20"/>
        </w:rPr>
        <w:t xml:space="preserve"> </w:t>
      </w:r>
      <w:r w:rsidR="001B2742" w:rsidRPr="006C5BC8">
        <w:rPr>
          <w:rFonts w:cs="Arial"/>
          <w:b/>
          <w:bCs/>
          <w:szCs w:val="22"/>
        </w:rPr>
        <w:t>10 A.M.</w:t>
      </w:r>
      <w:r w:rsidRPr="006C5BC8">
        <w:rPr>
          <w:rFonts w:cs="Arial"/>
          <w:b/>
          <w:bCs/>
          <w:szCs w:val="22"/>
        </w:rPr>
        <w:t xml:space="preserve"> on</w:t>
      </w:r>
      <w:r w:rsidR="0065383D">
        <w:rPr>
          <w:rFonts w:cs="Arial"/>
          <w:b/>
          <w:bCs/>
          <w:szCs w:val="22"/>
        </w:rPr>
        <w:t xml:space="preserve"> Monday 01</w:t>
      </w:r>
      <w:r w:rsidR="0065383D" w:rsidRPr="0065383D">
        <w:rPr>
          <w:rFonts w:cs="Arial"/>
          <w:b/>
          <w:bCs/>
          <w:szCs w:val="22"/>
          <w:vertAlign w:val="superscript"/>
        </w:rPr>
        <w:t>st</w:t>
      </w:r>
      <w:r w:rsidR="0065383D">
        <w:rPr>
          <w:rFonts w:cs="Arial"/>
          <w:b/>
          <w:bCs/>
          <w:szCs w:val="22"/>
        </w:rPr>
        <w:t xml:space="preserve"> Novemb</w:t>
      </w:r>
      <w:r w:rsidR="000A343A" w:rsidRPr="006C5BC8">
        <w:rPr>
          <w:rFonts w:cs="Arial"/>
          <w:b/>
          <w:bCs/>
          <w:szCs w:val="22"/>
        </w:rPr>
        <w:t xml:space="preserve">er </w:t>
      </w:r>
      <w:r w:rsidRPr="006C5BC8">
        <w:rPr>
          <w:rFonts w:cs="Arial"/>
          <w:b/>
          <w:bCs/>
          <w:szCs w:val="22"/>
        </w:rPr>
        <w:t>20</w:t>
      </w:r>
      <w:r w:rsidR="000D244C" w:rsidRPr="006C5BC8">
        <w:rPr>
          <w:rFonts w:cs="Arial"/>
          <w:b/>
          <w:bCs/>
          <w:szCs w:val="22"/>
        </w:rPr>
        <w:t>2</w:t>
      </w:r>
      <w:r w:rsidR="0065383D">
        <w:rPr>
          <w:rFonts w:cs="Arial"/>
          <w:b/>
          <w:bCs/>
          <w:szCs w:val="22"/>
        </w:rPr>
        <w:t>1</w:t>
      </w:r>
      <w:r w:rsidRPr="006C5BC8">
        <w:rPr>
          <w:rFonts w:cs="Arial"/>
          <w:b/>
          <w:bCs/>
          <w:szCs w:val="22"/>
        </w:rPr>
        <w:t xml:space="preserve"> </w:t>
      </w:r>
      <w:r w:rsidRPr="002E0457">
        <w:rPr>
          <w:rFonts w:cs="Arial"/>
          <w:sz w:val="20"/>
          <w:szCs w:val="20"/>
        </w:rPr>
        <w:t xml:space="preserve">to </w:t>
      </w:r>
      <w:hyperlink r:id="rId8" w:history="1">
        <w:r w:rsidR="00871D2D" w:rsidRPr="00784538">
          <w:rPr>
            <w:rStyle w:val="Hyperlink"/>
            <w:rFonts w:cs="Arial"/>
            <w:sz w:val="20"/>
            <w:szCs w:val="20"/>
          </w:rPr>
          <w:t>spark@leeds.ac.uk</w:t>
        </w:r>
      </w:hyperlink>
      <w:r w:rsidRPr="002E0457">
        <w:rPr>
          <w:sz w:val="20"/>
          <w:szCs w:val="20"/>
        </w:rPr>
        <w:t>.</w:t>
      </w:r>
      <w:r w:rsidR="00B4449B">
        <w:rPr>
          <w:sz w:val="20"/>
          <w:szCs w:val="20"/>
        </w:rPr>
        <w:t xml:space="preserve"> </w:t>
      </w:r>
      <w:r w:rsidRPr="002E0457">
        <w:rPr>
          <w:rFonts w:cs="Arial"/>
          <w:sz w:val="20"/>
          <w:szCs w:val="20"/>
        </w:rPr>
        <w:t>Applications</w:t>
      </w:r>
      <w:r w:rsidR="00B4449B">
        <w:rPr>
          <w:rFonts w:cs="Arial"/>
          <w:sz w:val="20"/>
          <w:szCs w:val="20"/>
        </w:rPr>
        <w:t> </w:t>
      </w:r>
      <w:r w:rsidRPr="002E0457">
        <w:rPr>
          <w:rFonts w:cs="Arial"/>
          <w:sz w:val="20"/>
          <w:szCs w:val="20"/>
        </w:rPr>
        <w:t>will then be considered by a formal review panel and the shortlisted applicants will be invited to present</w:t>
      </w:r>
      <w:r w:rsidR="00E77D86">
        <w:rPr>
          <w:rFonts w:cs="Arial"/>
          <w:sz w:val="20"/>
          <w:szCs w:val="20"/>
        </w:rPr>
        <w:t xml:space="preserve"> </w:t>
      </w:r>
      <w:r w:rsidRPr="002E0457">
        <w:rPr>
          <w:rFonts w:cs="Arial"/>
          <w:sz w:val="20"/>
          <w:szCs w:val="20"/>
        </w:rPr>
        <w:t>to</w:t>
      </w:r>
      <w:r w:rsidR="00B4449B">
        <w:rPr>
          <w:rFonts w:cs="Arial"/>
          <w:sz w:val="20"/>
          <w:szCs w:val="20"/>
        </w:rPr>
        <w:t> </w:t>
      </w:r>
      <w:r w:rsidRPr="002E0457">
        <w:rPr>
          <w:rFonts w:cs="Arial"/>
          <w:sz w:val="20"/>
          <w:szCs w:val="20"/>
        </w:rPr>
        <w:t xml:space="preserve">the panel </w:t>
      </w:r>
      <w:r w:rsidRPr="003C4603">
        <w:rPr>
          <w:rFonts w:cs="Arial"/>
          <w:b/>
          <w:sz w:val="20"/>
          <w:szCs w:val="20"/>
        </w:rPr>
        <w:t>on</w:t>
      </w:r>
      <w:r w:rsidR="00C7733B" w:rsidRPr="003C4603">
        <w:rPr>
          <w:rFonts w:cs="Arial"/>
          <w:b/>
          <w:sz w:val="20"/>
          <w:szCs w:val="20"/>
        </w:rPr>
        <w:t xml:space="preserve"> </w:t>
      </w:r>
      <w:r w:rsidR="00E274BF" w:rsidRPr="006C5BC8">
        <w:rPr>
          <w:rFonts w:cs="Arial"/>
          <w:b/>
        </w:rPr>
        <w:t>Wednesday 1</w:t>
      </w:r>
      <w:r w:rsidR="00DE457B">
        <w:rPr>
          <w:rFonts w:cs="Arial"/>
          <w:b/>
        </w:rPr>
        <w:t>7</w:t>
      </w:r>
      <w:r w:rsidR="002535E2" w:rsidRPr="006C5BC8">
        <w:rPr>
          <w:rFonts w:cs="Arial"/>
          <w:b/>
        </w:rPr>
        <w:t>th</w:t>
      </w:r>
      <w:r w:rsidR="00361810" w:rsidRPr="006C5BC8">
        <w:rPr>
          <w:rFonts w:cs="Arial"/>
          <w:b/>
        </w:rPr>
        <w:t xml:space="preserve"> </w:t>
      </w:r>
      <w:r w:rsidR="002535E2" w:rsidRPr="006C5BC8">
        <w:rPr>
          <w:rFonts w:cs="Arial"/>
          <w:b/>
        </w:rPr>
        <w:t>or Friday 1</w:t>
      </w:r>
      <w:r w:rsidR="00DE457B">
        <w:rPr>
          <w:rFonts w:cs="Arial"/>
          <w:b/>
        </w:rPr>
        <w:t>9</w:t>
      </w:r>
      <w:r w:rsidR="002535E2" w:rsidRPr="006C5BC8">
        <w:rPr>
          <w:rFonts w:cs="Arial"/>
          <w:b/>
          <w:vertAlign w:val="superscript"/>
        </w:rPr>
        <w:t>th</w:t>
      </w:r>
      <w:r w:rsidR="002535E2" w:rsidRPr="006C5BC8">
        <w:rPr>
          <w:rFonts w:cs="Arial"/>
          <w:b/>
        </w:rPr>
        <w:t xml:space="preserve"> </w:t>
      </w:r>
      <w:r w:rsidR="00361810" w:rsidRPr="006C5BC8">
        <w:rPr>
          <w:rFonts w:cs="Arial"/>
          <w:b/>
        </w:rPr>
        <w:t>November 202</w:t>
      </w:r>
      <w:r w:rsidR="00DE457B">
        <w:rPr>
          <w:rFonts w:cs="Arial"/>
          <w:b/>
        </w:rPr>
        <w:t>1</w:t>
      </w:r>
      <w:r w:rsidR="00CC5340" w:rsidRPr="006C5BC8">
        <w:rPr>
          <w:rFonts w:cs="Arial"/>
          <w:b/>
        </w:rPr>
        <w:t>.</w:t>
      </w:r>
    </w:p>
    <w:p w14:paraId="0C6BF07E" w14:textId="77777777" w:rsidR="003C611F" w:rsidRPr="006C5BC8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</w:p>
    <w:p w14:paraId="23F5C0E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>Contact</w:t>
      </w:r>
    </w:p>
    <w:p w14:paraId="25F6416D" w14:textId="77777777" w:rsidR="003C611F" w:rsidRPr="002E0457" w:rsidRDefault="003C611F" w:rsidP="003C611F">
      <w:pPr>
        <w:rPr>
          <w:rFonts w:cs="Arial"/>
          <w:bCs/>
          <w:sz w:val="20"/>
          <w:szCs w:val="20"/>
          <w:lang w:eastAsia="en-GB"/>
        </w:rPr>
      </w:pPr>
    </w:p>
    <w:p w14:paraId="7338AE76" w14:textId="77777777" w:rsidR="00B4449B" w:rsidRDefault="003C611F" w:rsidP="00B4449B">
      <w:pPr>
        <w:rPr>
          <w:rStyle w:val="Hyperlink"/>
        </w:rPr>
      </w:pPr>
      <w:r w:rsidRPr="002E0457">
        <w:rPr>
          <w:rFonts w:cs="Arial"/>
          <w:bCs/>
          <w:sz w:val="20"/>
          <w:szCs w:val="20"/>
          <w:lang w:eastAsia="en-GB"/>
        </w:rPr>
        <w:t xml:space="preserve">The programme is managed by </w:t>
      </w:r>
      <w:r w:rsidR="00890356">
        <w:rPr>
          <w:rFonts w:cs="Arial"/>
          <w:bCs/>
          <w:sz w:val="20"/>
          <w:szCs w:val="20"/>
          <w:lang w:eastAsia="en-GB"/>
        </w:rPr>
        <w:t>Spark at the Careers Centre</w:t>
      </w:r>
      <w:r w:rsidRPr="002E0457">
        <w:rPr>
          <w:rFonts w:cs="Arial"/>
          <w:bCs/>
          <w:sz w:val="20"/>
          <w:szCs w:val="20"/>
          <w:lang w:eastAsia="en-GB"/>
        </w:rPr>
        <w:t xml:space="preserve"> from which further details can be obtained via R</w:t>
      </w:r>
      <w:r w:rsidR="00890356">
        <w:rPr>
          <w:rFonts w:cs="Arial"/>
          <w:bCs/>
          <w:sz w:val="20"/>
          <w:szCs w:val="20"/>
          <w:lang w:eastAsia="en-GB"/>
        </w:rPr>
        <w:t>ichard</w:t>
      </w:r>
      <w:r w:rsidRPr="002E0457">
        <w:rPr>
          <w:rFonts w:cs="Arial"/>
          <w:bCs/>
          <w:sz w:val="20"/>
          <w:szCs w:val="20"/>
          <w:lang w:eastAsia="en-GB"/>
        </w:rPr>
        <w:t xml:space="preserve"> Do</w:t>
      </w:r>
      <w:r w:rsidR="00890356">
        <w:rPr>
          <w:rFonts w:cs="Arial"/>
          <w:bCs/>
          <w:sz w:val="20"/>
          <w:szCs w:val="20"/>
          <w:lang w:eastAsia="en-GB"/>
        </w:rPr>
        <w:t>yle</w:t>
      </w:r>
      <w:r w:rsidRPr="002E0457">
        <w:rPr>
          <w:rFonts w:cs="Arial"/>
          <w:bCs/>
          <w:sz w:val="20"/>
          <w:szCs w:val="20"/>
          <w:lang w:eastAsia="en-GB"/>
        </w:rPr>
        <w:t xml:space="preserve"> on 0113 343 </w:t>
      </w:r>
      <w:r w:rsidR="00890356">
        <w:rPr>
          <w:rFonts w:cs="Arial"/>
          <w:bCs/>
          <w:sz w:val="20"/>
          <w:szCs w:val="20"/>
          <w:lang w:eastAsia="en-GB"/>
        </w:rPr>
        <w:t>5028</w:t>
      </w:r>
      <w:r w:rsidR="005A63F0">
        <w:rPr>
          <w:rFonts w:cs="Arial"/>
          <w:bCs/>
          <w:sz w:val="20"/>
          <w:szCs w:val="20"/>
          <w:lang w:eastAsia="en-GB"/>
        </w:rPr>
        <w:t>,</w:t>
      </w:r>
      <w:r w:rsidRPr="002E0457">
        <w:rPr>
          <w:rFonts w:cs="Arial"/>
          <w:bCs/>
          <w:sz w:val="20"/>
          <w:szCs w:val="20"/>
          <w:lang w:eastAsia="en-GB"/>
        </w:rPr>
        <w:t xml:space="preserve"> </w:t>
      </w:r>
      <w:hyperlink r:id="rId9" w:history="1">
        <w:r w:rsidR="00ED3D4F" w:rsidRPr="008E18B9">
          <w:rPr>
            <w:rStyle w:val="Hyperlink"/>
            <w:rFonts w:cs="Arial"/>
            <w:bCs/>
            <w:sz w:val="20"/>
            <w:szCs w:val="20"/>
            <w:lang w:eastAsia="en-GB"/>
          </w:rPr>
          <w:t>r.o.doyle@leeds.ac.uk</w:t>
        </w:r>
      </w:hyperlink>
      <w:r w:rsidRPr="002E0457">
        <w:rPr>
          <w:rFonts w:cs="Arial"/>
          <w:bCs/>
          <w:sz w:val="20"/>
          <w:szCs w:val="20"/>
          <w:lang w:eastAsia="en-GB"/>
        </w:rPr>
        <w:t xml:space="preserve"> or at </w:t>
      </w:r>
      <w:hyperlink r:id="rId10" w:history="1">
        <w:r w:rsidR="000C149F" w:rsidRPr="000F35D6">
          <w:rPr>
            <w:rStyle w:val="Hyperlink"/>
          </w:rPr>
          <w:t>http://careerweb.leeds.ac.uk/spark</w:t>
        </w:r>
      </w:hyperlink>
    </w:p>
    <w:p w14:paraId="6089EA17" w14:textId="77777777" w:rsidR="00193C57" w:rsidRDefault="00193C57" w:rsidP="00B4449B">
      <w:pPr>
        <w:rPr>
          <w:rStyle w:val="Hyperlink"/>
        </w:rPr>
      </w:pPr>
    </w:p>
    <w:p w14:paraId="25E64CB3" w14:textId="0B164CCA" w:rsidR="003F54C2" w:rsidRDefault="003F54C2" w:rsidP="00B4449B">
      <w:pPr>
        <w:rPr>
          <w:rStyle w:val="Hyperlink"/>
          <w:b/>
          <w:color w:val="FF0000"/>
          <w:sz w:val="36"/>
          <w:szCs w:val="36"/>
          <w:u w:val="none"/>
        </w:rPr>
      </w:pPr>
    </w:p>
    <w:sectPr w:rsidR="003F54C2" w:rsidSect="00571661">
      <w:headerReference w:type="default" r:id="rId11"/>
      <w:footerReference w:type="default" r:id="rId12"/>
      <w:headerReference w:type="first" r:id="rId13"/>
      <w:pgSz w:w="11906" w:h="16838" w:code="9"/>
      <w:pgMar w:top="255" w:right="567" w:bottom="1418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F740" w14:textId="77777777" w:rsidR="00F50C46" w:rsidRDefault="00F50C46">
      <w:r>
        <w:separator/>
      </w:r>
    </w:p>
  </w:endnote>
  <w:endnote w:type="continuationSeparator" w:id="0">
    <w:p w14:paraId="0A40E5BD" w14:textId="77777777" w:rsidR="00F50C46" w:rsidRDefault="00F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A92B" w14:textId="77777777" w:rsidR="009A1AEB" w:rsidRDefault="000A34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AE">
      <w:rPr>
        <w:noProof/>
      </w:rPr>
      <w:t>3</w:t>
    </w:r>
    <w:r>
      <w:rPr>
        <w:noProof/>
      </w:rPr>
      <w:fldChar w:fldCharType="end"/>
    </w:r>
  </w:p>
  <w:p w14:paraId="2B308AEC" w14:textId="77777777" w:rsidR="009A1AEB" w:rsidRDefault="009A1AEB" w:rsidP="00832CD7">
    <w:pPr>
      <w:pStyle w:val="LEU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94DB" w14:textId="77777777" w:rsidR="00F50C46" w:rsidRDefault="00F50C46">
      <w:r>
        <w:separator/>
      </w:r>
    </w:p>
  </w:footnote>
  <w:footnote w:type="continuationSeparator" w:id="0">
    <w:p w14:paraId="306E9605" w14:textId="77777777" w:rsidR="00F50C46" w:rsidRDefault="00F5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1BF9" w14:textId="77777777" w:rsidR="009A1AEB" w:rsidRDefault="001358E2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40F14A" wp14:editId="7D758164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5D2F" w14:textId="77777777" w:rsidR="009A1AEB" w:rsidRDefault="009A1AEB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91.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12qwIAAKk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" filled="f" stroked="f">
              <v:textbox inset="0,0,0,0">
                <w:txbxContent>
                  <w:p w:rsidR="009A1AEB" w:rsidRDefault="009A1AEB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22FED7" w14:textId="77777777" w:rsidR="009A1AEB" w:rsidRDefault="009A1AEB"/>
  <w:p w14:paraId="739760B5" w14:textId="77777777" w:rsidR="009A1AEB" w:rsidRDefault="009A1A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FC4D" w14:textId="77777777" w:rsidR="009A1AEB" w:rsidRDefault="001358E2" w:rsidP="00832CD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FF1CD8B" wp14:editId="1A671CD9">
              <wp:simplePos x="0" y="0"/>
              <wp:positionH relativeFrom="page">
                <wp:posOffset>4889500</wp:posOffset>
              </wp:positionH>
              <wp:positionV relativeFrom="page">
                <wp:posOffset>1548130</wp:posOffset>
              </wp:positionV>
              <wp:extent cx="2458085" cy="861060"/>
              <wp:effectExtent l="317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F4A4" w14:textId="77777777" w:rsidR="009A1AEB" w:rsidRDefault="006462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E81286" wp14:editId="3F1B5DB2">
                                <wp:extent cx="2430780" cy="861060"/>
                                <wp:effectExtent l="19050" t="0" r="7620" b="0"/>
                                <wp:docPr id="7" name="Picture 7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861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pt;margin-top:121.9pt;width:193.55pt;height:67.8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wlrwIAAK4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" filled="f" stroked="f">
              <v:textbox style="mso-fit-shape-to-text:t" inset="0,0,0,0">
                <w:txbxContent>
                  <w:p w:rsidR="009A1AEB" w:rsidRDefault="006462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30780" cy="861060"/>
                          <wp:effectExtent l="19050" t="0" r="7620" b="0"/>
                          <wp:docPr id="7" name="Picture 7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8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0CA7206" wp14:editId="718504B4">
              <wp:simplePos x="0" y="0"/>
              <wp:positionH relativeFrom="page">
                <wp:posOffset>-40640</wp:posOffset>
              </wp:positionH>
              <wp:positionV relativeFrom="page">
                <wp:posOffset>-70485</wp:posOffset>
              </wp:positionV>
              <wp:extent cx="7595870" cy="2512695"/>
              <wp:effectExtent l="0" t="0" r="508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5F754" id="Rectangle 3" o:spid="_x0000_s1026" style="position:absolute;margin-left:-3.2pt;margin-top:-5.55pt;width:598.1pt;height:197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" fillcolor="#00000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D59"/>
    <w:multiLevelType w:val="hybridMultilevel"/>
    <w:tmpl w:val="7196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F0A"/>
    <w:multiLevelType w:val="hybridMultilevel"/>
    <w:tmpl w:val="48A2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5F10"/>
    <w:multiLevelType w:val="hybridMultilevel"/>
    <w:tmpl w:val="F79CB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5390"/>
    <w:multiLevelType w:val="hybridMultilevel"/>
    <w:tmpl w:val="F868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5C"/>
    <w:rsid w:val="00014A38"/>
    <w:rsid w:val="00020E54"/>
    <w:rsid w:val="000417E6"/>
    <w:rsid w:val="00056437"/>
    <w:rsid w:val="00057684"/>
    <w:rsid w:val="0006548D"/>
    <w:rsid w:val="00077665"/>
    <w:rsid w:val="00077AE8"/>
    <w:rsid w:val="00096DC1"/>
    <w:rsid w:val="000A0F97"/>
    <w:rsid w:val="000A15FE"/>
    <w:rsid w:val="000A343A"/>
    <w:rsid w:val="000A3F61"/>
    <w:rsid w:val="000B4E68"/>
    <w:rsid w:val="000B4F29"/>
    <w:rsid w:val="000B6FD0"/>
    <w:rsid w:val="000C149F"/>
    <w:rsid w:val="000D244C"/>
    <w:rsid w:val="000E731F"/>
    <w:rsid w:val="000F3174"/>
    <w:rsid w:val="00105947"/>
    <w:rsid w:val="00110934"/>
    <w:rsid w:val="00111669"/>
    <w:rsid w:val="001124A5"/>
    <w:rsid w:val="00123BDF"/>
    <w:rsid w:val="0012432D"/>
    <w:rsid w:val="001250B6"/>
    <w:rsid w:val="00126EC2"/>
    <w:rsid w:val="00133279"/>
    <w:rsid w:val="001358E2"/>
    <w:rsid w:val="00152A16"/>
    <w:rsid w:val="00160BDF"/>
    <w:rsid w:val="0016752B"/>
    <w:rsid w:val="00193C57"/>
    <w:rsid w:val="001A0015"/>
    <w:rsid w:val="001B2742"/>
    <w:rsid w:val="001C051C"/>
    <w:rsid w:val="001C371A"/>
    <w:rsid w:val="001D7124"/>
    <w:rsid w:val="001D7693"/>
    <w:rsid w:val="001E654A"/>
    <w:rsid w:val="001E73EB"/>
    <w:rsid w:val="001F0E1D"/>
    <w:rsid w:val="001F1EFA"/>
    <w:rsid w:val="001F7D75"/>
    <w:rsid w:val="00201346"/>
    <w:rsid w:val="002211FD"/>
    <w:rsid w:val="00227108"/>
    <w:rsid w:val="00236F5D"/>
    <w:rsid w:val="00250153"/>
    <w:rsid w:val="00251FAB"/>
    <w:rsid w:val="00252F98"/>
    <w:rsid w:val="002535E2"/>
    <w:rsid w:val="00264A3C"/>
    <w:rsid w:val="00273787"/>
    <w:rsid w:val="002757B0"/>
    <w:rsid w:val="00285305"/>
    <w:rsid w:val="0029465B"/>
    <w:rsid w:val="002A286B"/>
    <w:rsid w:val="002C7BC5"/>
    <w:rsid w:val="002D07E6"/>
    <w:rsid w:val="002E4403"/>
    <w:rsid w:val="002F2E01"/>
    <w:rsid w:val="00331142"/>
    <w:rsid w:val="00331C49"/>
    <w:rsid w:val="0033563A"/>
    <w:rsid w:val="00343642"/>
    <w:rsid w:val="003609BE"/>
    <w:rsid w:val="00361810"/>
    <w:rsid w:val="00362EC7"/>
    <w:rsid w:val="00364667"/>
    <w:rsid w:val="00364EFC"/>
    <w:rsid w:val="003775B5"/>
    <w:rsid w:val="00382B3A"/>
    <w:rsid w:val="0038721C"/>
    <w:rsid w:val="003934C4"/>
    <w:rsid w:val="003A0D5A"/>
    <w:rsid w:val="003B334D"/>
    <w:rsid w:val="003C1D34"/>
    <w:rsid w:val="003C31D1"/>
    <w:rsid w:val="003C3FD9"/>
    <w:rsid w:val="003C4603"/>
    <w:rsid w:val="003C611F"/>
    <w:rsid w:val="003C7772"/>
    <w:rsid w:val="003C78F1"/>
    <w:rsid w:val="003D4715"/>
    <w:rsid w:val="003D7B61"/>
    <w:rsid w:val="003F54C2"/>
    <w:rsid w:val="00430E2E"/>
    <w:rsid w:val="0045094A"/>
    <w:rsid w:val="0045102F"/>
    <w:rsid w:val="0046331C"/>
    <w:rsid w:val="004660F7"/>
    <w:rsid w:val="00480C74"/>
    <w:rsid w:val="00481F30"/>
    <w:rsid w:val="00486010"/>
    <w:rsid w:val="00486579"/>
    <w:rsid w:val="00486F59"/>
    <w:rsid w:val="004A60AE"/>
    <w:rsid w:val="004B3DED"/>
    <w:rsid w:val="004D06A5"/>
    <w:rsid w:val="004D0A38"/>
    <w:rsid w:val="004D2622"/>
    <w:rsid w:val="004D27F9"/>
    <w:rsid w:val="004D77BA"/>
    <w:rsid w:val="004E7D15"/>
    <w:rsid w:val="00513180"/>
    <w:rsid w:val="0051341A"/>
    <w:rsid w:val="00526B5C"/>
    <w:rsid w:val="00526F8D"/>
    <w:rsid w:val="0053229A"/>
    <w:rsid w:val="00534CC3"/>
    <w:rsid w:val="005367AE"/>
    <w:rsid w:val="00542931"/>
    <w:rsid w:val="00557225"/>
    <w:rsid w:val="00563970"/>
    <w:rsid w:val="00571661"/>
    <w:rsid w:val="005729F8"/>
    <w:rsid w:val="005770A6"/>
    <w:rsid w:val="005779F7"/>
    <w:rsid w:val="00581F59"/>
    <w:rsid w:val="005829C9"/>
    <w:rsid w:val="00594D93"/>
    <w:rsid w:val="00596064"/>
    <w:rsid w:val="005A18ED"/>
    <w:rsid w:val="005A4CCE"/>
    <w:rsid w:val="005A63F0"/>
    <w:rsid w:val="005B2031"/>
    <w:rsid w:val="005C0341"/>
    <w:rsid w:val="005D417E"/>
    <w:rsid w:val="00607460"/>
    <w:rsid w:val="0061340F"/>
    <w:rsid w:val="006153E6"/>
    <w:rsid w:val="00625934"/>
    <w:rsid w:val="00625F17"/>
    <w:rsid w:val="006313A3"/>
    <w:rsid w:val="00636DB4"/>
    <w:rsid w:val="0064620D"/>
    <w:rsid w:val="00653389"/>
    <w:rsid w:val="0065383D"/>
    <w:rsid w:val="00657B71"/>
    <w:rsid w:val="00667203"/>
    <w:rsid w:val="0067287D"/>
    <w:rsid w:val="00681ED3"/>
    <w:rsid w:val="00683237"/>
    <w:rsid w:val="006838F2"/>
    <w:rsid w:val="00691368"/>
    <w:rsid w:val="006C0AF7"/>
    <w:rsid w:val="006C5BC8"/>
    <w:rsid w:val="006C6AF0"/>
    <w:rsid w:val="006D066F"/>
    <w:rsid w:val="006D329C"/>
    <w:rsid w:val="006D5990"/>
    <w:rsid w:val="006E128A"/>
    <w:rsid w:val="007145E7"/>
    <w:rsid w:val="00732BEB"/>
    <w:rsid w:val="007351C5"/>
    <w:rsid w:val="007440E4"/>
    <w:rsid w:val="00756EF8"/>
    <w:rsid w:val="007602CD"/>
    <w:rsid w:val="00760C94"/>
    <w:rsid w:val="00765EB7"/>
    <w:rsid w:val="007676F7"/>
    <w:rsid w:val="0079273D"/>
    <w:rsid w:val="007968B9"/>
    <w:rsid w:val="007C21A6"/>
    <w:rsid w:val="007D6149"/>
    <w:rsid w:val="007E108C"/>
    <w:rsid w:val="007E2689"/>
    <w:rsid w:val="007F31CC"/>
    <w:rsid w:val="0080159A"/>
    <w:rsid w:val="0082797A"/>
    <w:rsid w:val="00830816"/>
    <w:rsid w:val="00832CD7"/>
    <w:rsid w:val="00846A33"/>
    <w:rsid w:val="00847A33"/>
    <w:rsid w:val="00855915"/>
    <w:rsid w:val="00855C20"/>
    <w:rsid w:val="00856099"/>
    <w:rsid w:val="0087146C"/>
    <w:rsid w:val="00871D2D"/>
    <w:rsid w:val="00890356"/>
    <w:rsid w:val="008A10E9"/>
    <w:rsid w:val="008B2BA3"/>
    <w:rsid w:val="008B639B"/>
    <w:rsid w:val="008D6583"/>
    <w:rsid w:val="008D7A20"/>
    <w:rsid w:val="008E0F21"/>
    <w:rsid w:val="008E211E"/>
    <w:rsid w:val="008F2B2E"/>
    <w:rsid w:val="008F6378"/>
    <w:rsid w:val="00902175"/>
    <w:rsid w:val="00916084"/>
    <w:rsid w:val="0091762E"/>
    <w:rsid w:val="00966289"/>
    <w:rsid w:val="00971636"/>
    <w:rsid w:val="009722ED"/>
    <w:rsid w:val="00974158"/>
    <w:rsid w:val="00985428"/>
    <w:rsid w:val="009915D7"/>
    <w:rsid w:val="009934E8"/>
    <w:rsid w:val="00994FB8"/>
    <w:rsid w:val="00995EFF"/>
    <w:rsid w:val="009A1AEB"/>
    <w:rsid w:val="009A2687"/>
    <w:rsid w:val="009A60B3"/>
    <w:rsid w:val="009B0C70"/>
    <w:rsid w:val="009B0DA2"/>
    <w:rsid w:val="009B557E"/>
    <w:rsid w:val="009B79E8"/>
    <w:rsid w:val="009C2B86"/>
    <w:rsid w:val="009D0DA3"/>
    <w:rsid w:val="009E3693"/>
    <w:rsid w:val="009F5FA5"/>
    <w:rsid w:val="009F6685"/>
    <w:rsid w:val="00A17AAB"/>
    <w:rsid w:val="00A34211"/>
    <w:rsid w:val="00A40F19"/>
    <w:rsid w:val="00A471F6"/>
    <w:rsid w:val="00A47BDB"/>
    <w:rsid w:val="00A5723B"/>
    <w:rsid w:val="00A6731A"/>
    <w:rsid w:val="00A776E5"/>
    <w:rsid w:val="00A84C4A"/>
    <w:rsid w:val="00A903B1"/>
    <w:rsid w:val="00AB6BD3"/>
    <w:rsid w:val="00AC35F0"/>
    <w:rsid w:val="00AC496A"/>
    <w:rsid w:val="00AC6311"/>
    <w:rsid w:val="00AD1C2A"/>
    <w:rsid w:val="00AE7A25"/>
    <w:rsid w:val="00B17846"/>
    <w:rsid w:val="00B21612"/>
    <w:rsid w:val="00B4449B"/>
    <w:rsid w:val="00B5090B"/>
    <w:rsid w:val="00B657EB"/>
    <w:rsid w:val="00B72A5C"/>
    <w:rsid w:val="00BB2CC1"/>
    <w:rsid w:val="00BB2F75"/>
    <w:rsid w:val="00BB3BB9"/>
    <w:rsid w:val="00BB5CF2"/>
    <w:rsid w:val="00BC20AA"/>
    <w:rsid w:val="00BC58AD"/>
    <w:rsid w:val="00BE04D6"/>
    <w:rsid w:val="00BF17BD"/>
    <w:rsid w:val="00C16109"/>
    <w:rsid w:val="00C17866"/>
    <w:rsid w:val="00C40065"/>
    <w:rsid w:val="00C41215"/>
    <w:rsid w:val="00C462E7"/>
    <w:rsid w:val="00C53156"/>
    <w:rsid w:val="00C67DA3"/>
    <w:rsid w:val="00C7733B"/>
    <w:rsid w:val="00C83F62"/>
    <w:rsid w:val="00C85F72"/>
    <w:rsid w:val="00C87044"/>
    <w:rsid w:val="00C90FEF"/>
    <w:rsid w:val="00C91237"/>
    <w:rsid w:val="00C931A7"/>
    <w:rsid w:val="00C936BB"/>
    <w:rsid w:val="00CA23D9"/>
    <w:rsid w:val="00CA5F03"/>
    <w:rsid w:val="00CA7F8F"/>
    <w:rsid w:val="00CB4E08"/>
    <w:rsid w:val="00CC15BF"/>
    <w:rsid w:val="00CC5340"/>
    <w:rsid w:val="00CD266F"/>
    <w:rsid w:val="00CE5F50"/>
    <w:rsid w:val="00D003F8"/>
    <w:rsid w:val="00D00F46"/>
    <w:rsid w:val="00D15B5A"/>
    <w:rsid w:val="00D171C5"/>
    <w:rsid w:val="00D218DF"/>
    <w:rsid w:val="00D4449D"/>
    <w:rsid w:val="00D60F83"/>
    <w:rsid w:val="00D66435"/>
    <w:rsid w:val="00D71B30"/>
    <w:rsid w:val="00D73EE7"/>
    <w:rsid w:val="00D779F4"/>
    <w:rsid w:val="00DA4171"/>
    <w:rsid w:val="00DB68A8"/>
    <w:rsid w:val="00DB68F8"/>
    <w:rsid w:val="00DC0D9E"/>
    <w:rsid w:val="00DD2B61"/>
    <w:rsid w:val="00DD4316"/>
    <w:rsid w:val="00DE457B"/>
    <w:rsid w:val="00DE4F6D"/>
    <w:rsid w:val="00E274BF"/>
    <w:rsid w:val="00E300F7"/>
    <w:rsid w:val="00E34382"/>
    <w:rsid w:val="00E35C6A"/>
    <w:rsid w:val="00E412DD"/>
    <w:rsid w:val="00E623C0"/>
    <w:rsid w:val="00E6724C"/>
    <w:rsid w:val="00E70FD6"/>
    <w:rsid w:val="00E72EB0"/>
    <w:rsid w:val="00E735D4"/>
    <w:rsid w:val="00E7598D"/>
    <w:rsid w:val="00E7614E"/>
    <w:rsid w:val="00E77D86"/>
    <w:rsid w:val="00E91234"/>
    <w:rsid w:val="00E91D2D"/>
    <w:rsid w:val="00E97483"/>
    <w:rsid w:val="00EA2445"/>
    <w:rsid w:val="00EB083D"/>
    <w:rsid w:val="00EC67F4"/>
    <w:rsid w:val="00ED3D4F"/>
    <w:rsid w:val="00ED6995"/>
    <w:rsid w:val="00EE6CED"/>
    <w:rsid w:val="00EF05BC"/>
    <w:rsid w:val="00EF14EC"/>
    <w:rsid w:val="00F0158E"/>
    <w:rsid w:val="00F02D08"/>
    <w:rsid w:val="00F118BE"/>
    <w:rsid w:val="00F135D5"/>
    <w:rsid w:val="00F221D3"/>
    <w:rsid w:val="00F2621B"/>
    <w:rsid w:val="00F26A1D"/>
    <w:rsid w:val="00F306BE"/>
    <w:rsid w:val="00F456DC"/>
    <w:rsid w:val="00F503EB"/>
    <w:rsid w:val="00F50C46"/>
    <w:rsid w:val="00F51DA8"/>
    <w:rsid w:val="00F558A3"/>
    <w:rsid w:val="00F56D29"/>
    <w:rsid w:val="00F7183A"/>
    <w:rsid w:val="00F75EB1"/>
    <w:rsid w:val="00F83975"/>
    <w:rsid w:val="00F96271"/>
    <w:rsid w:val="00FA044C"/>
    <w:rsid w:val="00FD260F"/>
    <w:rsid w:val="00FD7CBD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236071"/>
  <w15:docId w15:val="{24AB8277-825E-4614-8C4F-FA26E9F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1F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449B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3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5D417E"/>
    <w:rPr>
      <w:b/>
      <w:bCs/>
      <w:i w:val="0"/>
      <w:iCs w:val="0"/>
    </w:rPr>
  </w:style>
  <w:style w:type="character" w:customStyle="1" w:styleId="st1">
    <w:name w:val="st1"/>
    <w:basedOn w:val="DefaultParagraphFont"/>
    <w:rsid w:val="005D417E"/>
  </w:style>
  <w:style w:type="character" w:styleId="Strong">
    <w:name w:val="Strong"/>
    <w:basedOn w:val="DefaultParagraphFont"/>
    <w:uiPriority w:val="22"/>
    <w:qFormat/>
    <w:rsid w:val="00E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@leeds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ark@leeds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reerweb.leeds.ac.uk/s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o.doyle@leeds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REJROU\LOCALS~1\Temp\Temporary%20Directory%205%20for%20full_covers%5b1%5d.ZIP\Document%20Cover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A4_02.dot</Template>
  <TotalTime>23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University of Leeds</Company>
  <LinksUpToDate>false</LinksUpToDate>
  <CharactersWithSpaces>4841</CharactersWithSpaces>
  <SharedDoc>false</SharedDoc>
  <HLinks>
    <vt:vector size="24" baseType="variant"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http://careerweb.leeds.ac.uk/go/spark.asp</vt:lpwstr>
      </vt:variant>
      <vt:variant>
        <vt:lpwstr/>
      </vt:variant>
      <vt:variant>
        <vt:i4>5832752</vt:i4>
      </vt:variant>
      <vt:variant>
        <vt:i4>6</vt:i4>
      </vt:variant>
      <vt:variant>
        <vt:i4>0</vt:i4>
      </vt:variant>
      <vt:variant>
        <vt:i4>5</vt:i4>
      </vt:variant>
      <vt:variant>
        <vt:lpwstr>mailto:r.o.doyle@leeds.ac.uk</vt:lpwstr>
      </vt:variant>
      <vt:variant>
        <vt:lpwstr/>
      </vt:variant>
      <vt:variant>
        <vt:i4>5832752</vt:i4>
      </vt:variant>
      <vt:variant>
        <vt:i4>3</vt:i4>
      </vt:variant>
      <vt:variant>
        <vt:i4>0</vt:i4>
      </vt:variant>
      <vt:variant>
        <vt:i4>5</vt:i4>
      </vt:variant>
      <vt:variant>
        <vt:lpwstr>mailto:r.o.doyle@leeds.ac.uk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mailto:k.skelley@leeds.ac.uk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PREJROU</dc:creator>
  <cp:lastModifiedBy>Richard Doyle</cp:lastModifiedBy>
  <cp:revision>10</cp:revision>
  <cp:lastPrinted>2017-09-14T08:01:00Z</cp:lastPrinted>
  <dcterms:created xsi:type="dcterms:W3CDTF">2021-09-07T10:15:00Z</dcterms:created>
  <dcterms:modified xsi:type="dcterms:W3CDTF">2021-09-28T11:06:00Z</dcterms:modified>
</cp:coreProperties>
</file>